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1176" w14:textId="7BB06454" w:rsidR="00F1503B" w:rsidRPr="00DF3FCE" w:rsidRDefault="00434758" w:rsidP="0072674E">
      <w:pPr>
        <w:spacing w:before="0"/>
        <w:jc w:val="both"/>
        <w:rPr>
          <w:b/>
          <w:color w:val="365F91" w:themeColor="accent1" w:themeShade="BF"/>
          <w:sz w:val="20"/>
          <w:szCs w:val="20"/>
          <w:lang w:val="es-ES"/>
        </w:rPr>
      </w:pPr>
      <w:r>
        <w:rPr>
          <w:b/>
          <w:color w:val="365F91" w:themeColor="accent1" w:themeShade="BF"/>
          <w:sz w:val="20"/>
          <w:szCs w:val="20"/>
          <w:lang w:val="es-ES"/>
        </w:rPr>
        <w:t xml:space="preserve">DATOS </w:t>
      </w:r>
      <w:r w:rsidR="00DF3FCE">
        <w:rPr>
          <w:b/>
          <w:color w:val="365F91" w:themeColor="accent1" w:themeShade="BF"/>
          <w:sz w:val="20"/>
          <w:szCs w:val="20"/>
          <w:lang w:val="es-ES"/>
        </w:rPr>
        <w:t>PROFESIONAL</w:t>
      </w:r>
      <w:r>
        <w:rPr>
          <w:b/>
          <w:color w:val="365F91" w:themeColor="accent1" w:themeShade="BF"/>
          <w:sz w:val="20"/>
          <w:szCs w:val="20"/>
          <w:lang w:val="es-ES"/>
        </w:rPr>
        <w:t>ES</w:t>
      </w:r>
      <w:r w:rsidR="00DF3FCE">
        <w:rPr>
          <w:b/>
          <w:color w:val="365F91" w:themeColor="accent1" w:themeShade="BF"/>
          <w:sz w:val="20"/>
          <w:szCs w:val="20"/>
          <w:lang w:val="es-ES"/>
        </w:rPr>
        <w:t xml:space="preserve"> DE </w:t>
      </w:r>
      <w:r>
        <w:rPr>
          <w:b/>
          <w:color w:val="365F91" w:themeColor="accent1" w:themeShade="BF"/>
          <w:sz w:val="20"/>
          <w:szCs w:val="20"/>
          <w:lang w:val="es-ES"/>
        </w:rPr>
        <w:t xml:space="preserve">LOS </w:t>
      </w:r>
      <w:r w:rsidR="00DF3FCE">
        <w:rPr>
          <w:b/>
          <w:color w:val="365F91" w:themeColor="accent1" w:themeShade="BF"/>
          <w:sz w:val="20"/>
          <w:szCs w:val="20"/>
          <w:lang w:val="es-ES"/>
        </w:rPr>
        <w:t>PARTICIPANTE</w:t>
      </w:r>
      <w:r>
        <w:rPr>
          <w:b/>
          <w:color w:val="365F91" w:themeColor="accent1" w:themeShade="BF"/>
          <w:sz w:val="20"/>
          <w:szCs w:val="20"/>
          <w:lang w:val="es-ES"/>
        </w:rPr>
        <w:t>S</w:t>
      </w:r>
      <w:r w:rsidR="00DF3FCE">
        <w:rPr>
          <w:b/>
          <w:color w:val="365F91" w:themeColor="accent1" w:themeShade="BF"/>
          <w:sz w:val="20"/>
          <w:szCs w:val="20"/>
          <w:lang w:val="es-ES"/>
        </w:rPr>
        <w:t xml:space="preserve"> EN SEMINARIO </w:t>
      </w:r>
      <w:r w:rsidR="00DF3FCE" w:rsidRPr="00DF3FCE">
        <w:rPr>
          <w:b/>
          <w:color w:val="365F91" w:themeColor="accent1" w:themeShade="BF"/>
          <w:sz w:val="20"/>
          <w:szCs w:val="20"/>
          <w:lang w:val="es-ES"/>
        </w:rPr>
        <w:t>SOBRE COMERCIO ELECTRÓNICO EN LA UE, OBLIGACIONES FORMALES Y LA VENTANILLA ÚNICA DEL IVA (Mercado Único Digital)</w:t>
      </w:r>
    </w:p>
    <w:p w14:paraId="736D6322" w14:textId="77777777" w:rsidR="0072674E" w:rsidRDefault="0072674E" w:rsidP="0072674E">
      <w:pPr>
        <w:spacing w:before="0"/>
        <w:jc w:val="both"/>
        <w:rPr>
          <w:b/>
          <w:color w:val="365F91" w:themeColor="accent1" w:themeShade="BF"/>
          <w:sz w:val="20"/>
          <w:szCs w:val="20"/>
          <w:lang w:val="es-ES"/>
        </w:rPr>
      </w:pPr>
    </w:p>
    <w:p w14:paraId="63483A18" w14:textId="77777777" w:rsidR="00DF3FCE" w:rsidRDefault="00DF3FCE" w:rsidP="0072674E">
      <w:pPr>
        <w:spacing w:before="0"/>
        <w:jc w:val="both"/>
        <w:rPr>
          <w:b/>
          <w:color w:val="365F91" w:themeColor="accent1" w:themeShade="BF"/>
          <w:sz w:val="20"/>
          <w:szCs w:val="20"/>
          <w:lang w:val="es-ES"/>
        </w:rPr>
      </w:pPr>
    </w:p>
    <w:p w14:paraId="5FB17B89" w14:textId="5C0C85D2" w:rsidR="00C87258" w:rsidRPr="0072674E" w:rsidRDefault="00923102" w:rsidP="00006892">
      <w:pPr>
        <w:spacing w:before="0"/>
        <w:ind w:right="-394"/>
        <w:jc w:val="both"/>
        <w:rPr>
          <w:b/>
          <w:sz w:val="20"/>
          <w:szCs w:val="20"/>
          <w:lang w:val="es-ES"/>
        </w:rPr>
      </w:pPr>
      <w:r w:rsidRPr="0072674E">
        <w:rPr>
          <w:b/>
          <w:sz w:val="20"/>
          <w:szCs w:val="20"/>
          <w:lang w:val="es-ES"/>
        </w:rPr>
        <w:t xml:space="preserve">Lugar de Impartición: </w:t>
      </w:r>
      <w:r w:rsidR="0072674E">
        <w:rPr>
          <w:b/>
          <w:sz w:val="20"/>
          <w:szCs w:val="20"/>
          <w:lang w:val="es-ES"/>
        </w:rPr>
        <w:t>______________________________</w:t>
      </w:r>
      <w:r w:rsidR="00006892">
        <w:rPr>
          <w:b/>
          <w:sz w:val="20"/>
          <w:szCs w:val="20"/>
          <w:lang w:val="es-ES"/>
        </w:rPr>
        <w:t>____</w:t>
      </w:r>
      <w:r w:rsidR="0072674E">
        <w:rPr>
          <w:b/>
          <w:sz w:val="20"/>
          <w:szCs w:val="20"/>
          <w:lang w:val="es-ES"/>
        </w:rPr>
        <w:t xml:space="preserve">__  </w:t>
      </w:r>
      <w:r w:rsidR="0072674E" w:rsidRPr="0072674E">
        <w:rPr>
          <w:b/>
          <w:sz w:val="20"/>
          <w:szCs w:val="20"/>
          <w:lang w:val="es-ES"/>
        </w:rPr>
        <w:t>Fecha de Impartición:</w:t>
      </w:r>
      <w:r w:rsidR="0072674E">
        <w:rPr>
          <w:b/>
          <w:sz w:val="20"/>
          <w:szCs w:val="20"/>
          <w:lang w:val="es-ES"/>
        </w:rPr>
        <w:t xml:space="preserve"> ______________</w:t>
      </w:r>
    </w:p>
    <w:tbl>
      <w:tblPr>
        <w:tblpPr w:leftFromText="141" w:rightFromText="141" w:vertAnchor="page" w:horzAnchor="margin" w:tblpY="2556"/>
        <w:tblW w:w="31679" w:type="dxa"/>
        <w:tblLayout w:type="fixed"/>
        <w:tblLook w:val="01E0" w:firstRow="1" w:lastRow="1" w:firstColumn="1" w:lastColumn="1" w:noHBand="0" w:noVBand="0"/>
      </w:tblPr>
      <w:tblGrid>
        <w:gridCol w:w="236"/>
        <w:gridCol w:w="1697"/>
        <w:gridCol w:w="247"/>
        <w:gridCol w:w="1185"/>
        <w:gridCol w:w="394"/>
        <w:gridCol w:w="35"/>
        <w:gridCol w:w="359"/>
        <w:gridCol w:w="66"/>
        <w:gridCol w:w="284"/>
        <w:gridCol w:w="141"/>
        <w:gridCol w:w="284"/>
        <w:gridCol w:w="2976"/>
        <w:gridCol w:w="425"/>
        <w:gridCol w:w="745"/>
        <w:gridCol w:w="855"/>
        <w:gridCol w:w="9693"/>
        <w:gridCol w:w="4019"/>
        <w:gridCol w:w="4019"/>
        <w:gridCol w:w="4019"/>
      </w:tblGrid>
      <w:tr w:rsidR="00461624" w:rsidRPr="00DF3FCE" w14:paraId="4D00A3D0" w14:textId="77777777" w:rsidTr="00461624">
        <w:trPr>
          <w:gridAfter w:val="4"/>
          <w:wAfter w:w="21750" w:type="dxa"/>
          <w:trHeight w:val="432"/>
        </w:trPr>
        <w:tc>
          <w:tcPr>
            <w:tcW w:w="992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FDA94" w14:textId="77777777" w:rsidR="00461624" w:rsidRDefault="00461624" w:rsidP="0081740E">
            <w:pPr>
              <w:pStyle w:val="Ttulo1"/>
              <w:rPr>
                <w:lang w:val="es-ES"/>
              </w:rPr>
            </w:pPr>
          </w:p>
          <w:p w14:paraId="4D303225" w14:textId="77777777" w:rsidR="00461624" w:rsidRPr="00461624" w:rsidRDefault="00461624" w:rsidP="00461624">
            <w:pPr>
              <w:rPr>
                <w:lang w:val="es-ES"/>
              </w:rPr>
            </w:pPr>
          </w:p>
        </w:tc>
      </w:tr>
      <w:tr w:rsidR="00FB1A13" w:rsidRPr="00923102" w14:paraId="732C5C02" w14:textId="77777777" w:rsidTr="00991001">
        <w:trPr>
          <w:gridAfter w:val="4"/>
          <w:wAfter w:w="21750" w:type="dxa"/>
          <w:trHeight w:val="432"/>
        </w:trPr>
        <w:tc>
          <w:tcPr>
            <w:tcW w:w="9929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57A62C7" w14:textId="77777777" w:rsidR="00FB1A13" w:rsidRPr="00923102" w:rsidRDefault="00FB1A13" w:rsidP="0081740E">
            <w:pPr>
              <w:pStyle w:val="Ttulo1"/>
              <w:rPr>
                <w:lang w:val="es-ES"/>
              </w:rPr>
            </w:pPr>
            <w:r w:rsidRPr="00923102">
              <w:rPr>
                <w:lang w:val="es-ES"/>
              </w:rPr>
              <w:t>Datos personales</w:t>
            </w:r>
          </w:p>
        </w:tc>
      </w:tr>
      <w:tr w:rsidR="00FB1A13" w:rsidRPr="00923102" w14:paraId="39105F97" w14:textId="77777777" w:rsidTr="0081740E">
        <w:trPr>
          <w:gridAfter w:val="4"/>
          <w:wAfter w:w="21750" w:type="dxa"/>
          <w:trHeight w:val="216"/>
        </w:trPr>
        <w:tc>
          <w:tcPr>
            <w:tcW w:w="992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2B257" w14:textId="77777777" w:rsidR="00FB1A13" w:rsidRPr="00923102" w:rsidRDefault="00FB1A13" w:rsidP="0081740E">
            <w:pPr>
              <w:rPr>
                <w:lang w:val="es-ES"/>
              </w:rPr>
            </w:pPr>
          </w:p>
        </w:tc>
      </w:tr>
      <w:tr w:rsidR="00522EA8" w:rsidRPr="00923102" w14:paraId="1E7DC8F2" w14:textId="77777777" w:rsidTr="00522EA8">
        <w:trPr>
          <w:gridAfter w:val="4"/>
          <w:wAfter w:w="21750" w:type="dxa"/>
          <w:trHeight w:val="288"/>
        </w:trPr>
        <w:tc>
          <w:tcPr>
            <w:tcW w:w="3794" w:type="dxa"/>
            <w:gridSpan w:val="6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14:paraId="7DF9A04B" w14:textId="2DBC469C" w:rsidR="00522EA8" w:rsidRPr="00923102" w:rsidRDefault="00522EA8" w:rsidP="0081740E">
            <w:pPr>
              <w:rPr>
                <w:lang w:val="es-ES"/>
              </w:rPr>
            </w:pPr>
            <w:r w:rsidRPr="00923102">
              <w:rPr>
                <w:lang w:val="es-ES"/>
              </w:rPr>
              <w:t>Nombre: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752BB" w14:textId="77777777" w:rsidR="00522EA8" w:rsidRPr="00923102" w:rsidRDefault="00522EA8" w:rsidP="0081740E">
            <w:pPr>
              <w:rPr>
                <w:lang w:val="es-ES"/>
              </w:rPr>
            </w:pPr>
            <w:r w:rsidRPr="00923102">
              <w:rPr>
                <w:lang w:val="es-ES"/>
              </w:rPr>
              <w:t>Apellidos:</w:t>
            </w:r>
          </w:p>
        </w:tc>
      </w:tr>
      <w:tr w:rsidR="00FB1A13" w:rsidRPr="00923102" w14:paraId="37C119C2" w14:textId="77777777" w:rsidTr="0081740E">
        <w:trPr>
          <w:gridAfter w:val="4"/>
          <w:wAfter w:w="21750" w:type="dxa"/>
          <w:trHeight w:val="288"/>
        </w:trPr>
        <w:tc>
          <w:tcPr>
            <w:tcW w:w="4153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5A92ACE0" w14:textId="77777777" w:rsidR="00FB1A13" w:rsidRPr="00923102" w:rsidRDefault="00FB1A13" w:rsidP="0081740E">
            <w:pPr>
              <w:rPr>
                <w:lang w:val="es-ES"/>
              </w:rPr>
            </w:pPr>
          </w:p>
        </w:tc>
        <w:tc>
          <w:tcPr>
            <w:tcW w:w="350" w:type="dxa"/>
            <w:gridSpan w:val="2"/>
          </w:tcPr>
          <w:p w14:paraId="47FEF9B9" w14:textId="77777777" w:rsidR="00FB1A13" w:rsidRPr="00923102" w:rsidRDefault="00FB1A13" w:rsidP="0081740E">
            <w:pPr>
              <w:rPr>
                <w:lang w:val="es-ES"/>
              </w:rPr>
            </w:pPr>
          </w:p>
        </w:tc>
        <w:tc>
          <w:tcPr>
            <w:tcW w:w="457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BEFAB6" w14:textId="77777777" w:rsidR="00FB1A13" w:rsidRPr="00923102" w:rsidRDefault="00FB1A13" w:rsidP="0081740E">
            <w:pPr>
              <w:rPr>
                <w:lang w:val="es-E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8A4DD0E" w14:textId="77777777" w:rsidR="00FB1A13" w:rsidRPr="00923102" w:rsidRDefault="00FB1A13" w:rsidP="0081740E">
            <w:pPr>
              <w:rPr>
                <w:lang w:val="es-ES"/>
              </w:rPr>
            </w:pPr>
          </w:p>
        </w:tc>
      </w:tr>
      <w:tr w:rsidR="00FB1A13" w:rsidRPr="00923102" w14:paraId="55314E14" w14:textId="77777777" w:rsidTr="0081740E">
        <w:trPr>
          <w:gridAfter w:val="4"/>
          <w:wAfter w:w="21750" w:type="dxa"/>
          <w:trHeight w:val="288"/>
        </w:trPr>
        <w:tc>
          <w:tcPr>
            <w:tcW w:w="336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0605FFBF" w14:textId="74D057B2" w:rsidR="00FB1A13" w:rsidRPr="00923102" w:rsidRDefault="00FB1A13" w:rsidP="00F05C4B">
            <w:pPr>
              <w:rPr>
                <w:lang w:val="es-ES"/>
              </w:rPr>
            </w:pPr>
            <w:r w:rsidRPr="00923102">
              <w:rPr>
                <w:lang w:val="es-ES"/>
              </w:rPr>
              <w:t>Fecha de nacimiento</w:t>
            </w:r>
            <w:r w:rsidR="00513E4E" w:rsidRPr="00923102">
              <w:rPr>
                <w:lang w:val="es-ES"/>
              </w:rPr>
              <w:t>:   _</w:t>
            </w:r>
            <w:r w:rsidR="001D4402" w:rsidRPr="00923102">
              <w:rPr>
                <w:lang w:val="es-ES"/>
              </w:rPr>
              <w:t>_</w:t>
            </w:r>
            <w:r w:rsidR="00F05C4B">
              <w:rPr>
                <w:lang w:val="es-ES"/>
              </w:rPr>
              <w:t xml:space="preserve"> </w:t>
            </w:r>
            <w:r w:rsidR="00513E4E">
              <w:rPr>
                <w:lang w:val="es-ES"/>
              </w:rPr>
              <w:t>_/___/______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F30F4D1" w14:textId="7A6D6703" w:rsidR="00FB1A13" w:rsidRPr="00923102" w:rsidRDefault="00153380" w:rsidP="00153380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  <w:r w:rsidR="00A53F57">
              <w:rPr>
                <w:lang w:val="es-ES"/>
              </w:rPr>
              <w:t>:</w:t>
            </w:r>
          </w:p>
        </w:tc>
        <w:tc>
          <w:tcPr>
            <w:tcW w:w="350" w:type="dxa"/>
            <w:gridSpan w:val="2"/>
            <w:vAlign w:val="bottom"/>
          </w:tcPr>
          <w:p w14:paraId="042CB2C6" w14:textId="77777777" w:rsidR="00FB1A13" w:rsidRPr="00923102" w:rsidRDefault="00FB1A13" w:rsidP="0081740E">
            <w:pPr>
              <w:rPr>
                <w:lang w:val="es-ES"/>
              </w:rPr>
            </w:pPr>
          </w:p>
        </w:tc>
        <w:tc>
          <w:tcPr>
            <w:tcW w:w="5426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1D2F5ED" w14:textId="780680B4" w:rsidR="00FB1A13" w:rsidRPr="00923102" w:rsidRDefault="00FB1A13" w:rsidP="00006892">
            <w:pPr>
              <w:rPr>
                <w:lang w:val="es-ES"/>
              </w:rPr>
            </w:pPr>
            <w:r w:rsidRPr="00923102">
              <w:rPr>
                <w:lang w:val="es-ES"/>
              </w:rPr>
              <w:t>D</w:t>
            </w:r>
            <w:r w:rsidR="00153380">
              <w:rPr>
                <w:lang w:val="es-ES"/>
              </w:rPr>
              <w:t xml:space="preserve">NI:                                              </w:t>
            </w:r>
            <w:r w:rsidR="00006892">
              <w:rPr>
                <w:lang w:val="es-ES"/>
              </w:rPr>
              <w:t xml:space="preserve">                         </w:t>
            </w:r>
            <w:r w:rsidR="00153380">
              <w:rPr>
                <w:lang w:val="es-ES"/>
              </w:rPr>
              <w:t xml:space="preserve">       </w:t>
            </w:r>
          </w:p>
        </w:tc>
      </w:tr>
      <w:tr w:rsidR="00FB1A13" w:rsidRPr="00923102" w14:paraId="003B6AEF" w14:textId="77777777" w:rsidTr="00006892">
        <w:trPr>
          <w:gridAfter w:val="4"/>
          <w:wAfter w:w="21750" w:type="dxa"/>
          <w:trHeight w:val="288"/>
        </w:trPr>
        <w:tc>
          <w:tcPr>
            <w:tcW w:w="336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5F8D2BF5" w14:textId="1CF650DB" w:rsidR="00FB1A13" w:rsidRPr="00DE0D67" w:rsidRDefault="00FB1A13" w:rsidP="0081740E">
            <w:pPr>
              <w:rPr>
                <w:lang w:val="es-ES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14:paraId="45DC35E9" w14:textId="595F1598" w:rsidR="00FB1A13" w:rsidRPr="00DE0D67" w:rsidRDefault="00FB1A13" w:rsidP="0081740E">
            <w:pPr>
              <w:rPr>
                <w:lang w:val="es-ES"/>
              </w:rPr>
            </w:pPr>
          </w:p>
        </w:tc>
        <w:tc>
          <w:tcPr>
            <w:tcW w:w="394" w:type="dxa"/>
            <w:gridSpan w:val="2"/>
            <w:tcBorders>
              <w:left w:val="nil"/>
              <w:bottom w:val="nil"/>
              <w:right w:val="nil"/>
            </w:tcBorders>
          </w:tcPr>
          <w:p w14:paraId="2C0D18AB" w14:textId="2FCC5B3C" w:rsidR="00FB1A13" w:rsidRPr="00DE0D67" w:rsidRDefault="00FB1A13" w:rsidP="0081740E">
            <w:pPr>
              <w:rPr>
                <w:lang w:val="es-ES"/>
              </w:rPr>
            </w:pPr>
          </w:p>
        </w:tc>
        <w:tc>
          <w:tcPr>
            <w:tcW w:w="350" w:type="dxa"/>
            <w:gridSpan w:val="2"/>
          </w:tcPr>
          <w:p w14:paraId="0D78169D" w14:textId="77777777" w:rsidR="00FB1A13" w:rsidRPr="00DE0D67" w:rsidRDefault="00FB1A13" w:rsidP="0081740E">
            <w:pPr>
              <w:rPr>
                <w:lang w:val="es-ES"/>
              </w:rPr>
            </w:pPr>
          </w:p>
        </w:tc>
        <w:tc>
          <w:tcPr>
            <w:tcW w:w="5426" w:type="dxa"/>
            <w:gridSpan w:val="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53084B3E" w14:textId="4DBD0AC2" w:rsidR="00FB1A13" w:rsidRPr="00DE0D67" w:rsidRDefault="00153380" w:rsidP="0000689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</w:t>
            </w:r>
          </w:p>
        </w:tc>
      </w:tr>
      <w:tr w:rsidR="00FB1A13" w14:paraId="287D3246" w14:textId="77777777" w:rsidTr="00F05C4B">
        <w:trPr>
          <w:gridAfter w:val="4"/>
          <w:wAfter w:w="21750" w:type="dxa"/>
          <w:trHeight w:val="288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02820B66" w14:textId="69442225" w:rsidR="00FB1A13" w:rsidRPr="00923102" w:rsidRDefault="00FB1A13" w:rsidP="0081740E">
            <w:pPr>
              <w:rPr>
                <w:lang w:val="es-ES"/>
              </w:rPr>
            </w:pPr>
            <w:r w:rsidRPr="00923102">
              <w:rPr>
                <w:lang w:val="es-ES"/>
              </w:rPr>
              <w:t>M</w:t>
            </w:r>
            <w:r w:rsidR="001D4D1F" w:rsidRPr="00923102">
              <w:rPr>
                <w:lang w:val="es-ES"/>
              </w:rPr>
              <w:t>ó</w:t>
            </w:r>
            <w:r w:rsidRPr="00923102">
              <w:rPr>
                <w:lang w:val="es-ES"/>
              </w:rPr>
              <w:t>vil</w:t>
            </w:r>
            <w:r w:rsidR="00513E4E" w:rsidRPr="00923102">
              <w:rPr>
                <w:lang w:val="es-ES"/>
              </w:rPr>
              <w:t xml:space="preserve">:  </w:t>
            </w:r>
            <w:r w:rsidR="00006892">
              <w:rPr>
                <w:lang w:val="es-ES"/>
              </w:rPr>
              <w:t xml:space="preserve">   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bottom"/>
          </w:tcPr>
          <w:p w14:paraId="51FC00DA" w14:textId="77777777" w:rsidR="00FB1A13" w:rsidRPr="00923102" w:rsidRDefault="00FB1A13" w:rsidP="0081740E">
            <w:pPr>
              <w:rPr>
                <w:lang w:val="es-ES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B98745" w14:textId="234F5B69" w:rsidR="00FB1A13" w:rsidRDefault="00F05C4B" w:rsidP="0081740E">
            <w:r>
              <w:rPr>
                <w:lang w:val="es-ES"/>
              </w:rPr>
              <w:t>Fijo</w:t>
            </w:r>
            <w:r w:rsidR="00513E4E">
              <w:t>:</w:t>
            </w: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vAlign w:val="bottom"/>
          </w:tcPr>
          <w:p w14:paraId="2787450C" w14:textId="77777777" w:rsidR="00FB1A13" w:rsidRDefault="00FB1A13" w:rsidP="0081740E"/>
        </w:tc>
        <w:tc>
          <w:tcPr>
            <w:tcW w:w="34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70B52E" w14:textId="5B0F9A24" w:rsidR="00FB1A13" w:rsidRDefault="00006892" w:rsidP="00F05C4B">
            <w:r>
              <w:t xml:space="preserve"> </w:t>
            </w:r>
            <w:proofErr w:type="spellStart"/>
            <w:r w:rsidR="00153380">
              <w:t>Dirección</w:t>
            </w:r>
            <w:proofErr w:type="spellEnd"/>
            <w:r w:rsidR="00153380">
              <w:t xml:space="preserve">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354B0" w14:textId="77777777" w:rsidR="00FB1A13" w:rsidRDefault="00FB1A13" w:rsidP="0081740E"/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4DFDF" w14:textId="18791D87" w:rsidR="00FB1A13" w:rsidRDefault="00FB1A13" w:rsidP="0081740E"/>
        </w:tc>
      </w:tr>
      <w:tr w:rsidR="00FB1A13" w14:paraId="6E4932AE" w14:textId="77777777" w:rsidTr="00006892">
        <w:trPr>
          <w:gridAfter w:val="4"/>
          <w:wAfter w:w="21750" w:type="dxa"/>
          <w:trHeight w:val="288"/>
        </w:trPr>
        <w:tc>
          <w:tcPr>
            <w:tcW w:w="1933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65FE6D1C" w14:textId="24C2FF0D" w:rsidR="00FB1A13" w:rsidRDefault="00FB1A13" w:rsidP="0081740E"/>
        </w:tc>
        <w:tc>
          <w:tcPr>
            <w:tcW w:w="247" w:type="dxa"/>
          </w:tcPr>
          <w:p w14:paraId="6CACC886" w14:textId="77777777" w:rsidR="00FB1A13" w:rsidRDefault="00FB1A13" w:rsidP="0081740E"/>
        </w:tc>
        <w:tc>
          <w:tcPr>
            <w:tcW w:w="1973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14:paraId="3B95B876" w14:textId="693CD075" w:rsidR="00FB1A13" w:rsidRDefault="00FB1A13" w:rsidP="0081740E"/>
        </w:tc>
        <w:tc>
          <w:tcPr>
            <w:tcW w:w="350" w:type="dxa"/>
            <w:gridSpan w:val="2"/>
            <w:tcBorders>
              <w:top w:val="single" w:sz="4" w:space="0" w:color="auto"/>
            </w:tcBorders>
          </w:tcPr>
          <w:p w14:paraId="79D26367" w14:textId="77777777" w:rsidR="00FB1A13" w:rsidRDefault="00FB1A13" w:rsidP="0081740E"/>
        </w:tc>
        <w:tc>
          <w:tcPr>
            <w:tcW w:w="3401" w:type="dxa"/>
            <w:gridSpan w:val="3"/>
            <w:tcBorders>
              <w:top w:val="single" w:sz="2" w:space="0" w:color="auto"/>
              <w:left w:val="nil"/>
            </w:tcBorders>
          </w:tcPr>
          <w:p w14:paraId="173C4CC6" w14:textId="77777777" w:rsidR="00FB1A13" w:rsidRDefault="00FB1A13" w:rsidP="0081740E"/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7F5A0033" w14:textId="77777777" w:rsidR="00FB1A13" w:rsidRDefault="00FB1A13" w:rsidP="0081740E"/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C68E2D" w14:textId="77777777" w:rsidR="00FB1A13" w:rsidRDefault="00FB1A13" w:rsidP="0081740E"/>
        </w:tc>
      </w:tr>
      <w:tr w:rsidR="00FB1A13" w14:paraId="63E7A1CE" w14:textId="77777777" w:rsidTr="00162964">
        <w:trPr>
          <w:gridAfter w:val="4"/>
          <w:wAfter w:w="21750" w:type="dxa"/>
          <w:trHeight w:val="288"/>
        </w:trPr>
        <w:tc>
          <w:tcPr>
            <w:tcW w:w="41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2A315A" w14:textId="1907DE01" w:rsidR="00FB1A13" w:rsidRDefault="00FB1A13" w:rsidP="0081740E">
            <w:r>
              <w:t>Email</w:t>
            </w:r>
            <w:r w:rsidR="00153380">
              <w:t>:</w:t>
            </w: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vAlign w:val="bottom"/>
          </w:tcPr>
          <w:p w14:paraId="32B41227" w14:textId="77777777" w:rsidR="00FB1A13" w:rsidRDefault="00FB1A13" w:rsidP="0081740E"/>
        </w:tc>
        <w:tc>
          <w:tcPr>
            <w:tcW w:w="5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92E72" w14:textId="2A75EBC9" w:rsidR="00FB1A13" w:rsidRDefault="00006892" w:rsidP="00074E79">
            <w:r>
              <w:t xml:space="preserve">  </w:t>
            </w:r>
            <w:r w:rsidR="00522EA8">
              <w:t xml:space="preserve">  </w:t>
            </w:r>
            <w:r>
              <w:t xml:space="preserve">           </w:t>
            </w:r>
            <w:r w:rsidR="00074E79">
              <w:t xml:space="preserve">          </w:t>
            </w:r>
            <w:r>
              <w:t xml:space="preserve"> </w:t>
            </w:r>
            <w:proofErr w:type="spellStart"/>
            <w:r w:rsidR="00074E79">
              <w:t>Provincia</w:t>
            </w:r>
            <w:proofErr w:type="spellEnd"/>
            <w:r w:rsidR="00153380">
              <w:t>:</w:t>
            </w:r>
            <w:r>
              <w:t xml:space="preserve">                         </w:t>
            </w:r>
            <w:r w:rsidR="00153380">
              <w:t xml:space="preserve">                     CP:</w:t>
            </w:r>
          </w:p>
        </w:tc>
      </w:tr>
      <w:tr w:rsidR="00FB1A13" w14:paraId="13A8ACCB" w14:textId="77777777" w:rsidTr="0081740E">
        <w:trPr>
          <w:gridAfter w:val="4"/>
          <w:wAfter w:w="21750" w:type="dxa"/>
          <w:trHeight w:val="288"/>
        </w:trPr>
        <w:tc>
          <w:tcPr>
            <w:tcW w:w="415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E14572" w14:textId="77777777" w:rsidR="00FB1A13" w:rsidRDefault="00FB1A13" w:rsidP="0081740E"/>
          <w:p w14:paraId="4837463C" w14:textId="77777777" w:rsidR="00461624" w:rsidRDefault="00461624" w:rsidP="0081740E"/>
        </w:tc>
        <w:tc>
          <w:tcPr>
            <w:tcW w:w="350" w:type="dxa"/>
            <w:gridSpan w:val="2"/>
            <w:tcBorders>
              <w:bottom w:val="single" w:sz="4" w:space="0" w:color="auto"/>
            </w:tcBorders>
            <w:vAlign w:val="bottom"/>
          </w:tcPr>
          <w:p w14:paraId="0B8E42F1" w14:textId="77777777" w:rsidR="00FB1A13" w:rsidRDefault="00FB1A13" w:rsidP="0081740E"/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AAD48A" w14:textId="77777777" w:rsidR="00FB1A13" w:rsidRDefault="00FB1A13" w:rsidP="0081740E"/>
        </w:tc>
      </w:tr>
      <w:tr w:rsidR="00FB1A13" w:rsidRPr="00EC5EB9" w14:paraId="2CC4545C" w14:textId="77777777" w:rsidTr="00991001">
        <w:trPr>
          <w:gridAfter w:val="4"/>
          <w:wAfter w:w="21750" w:type="dxa"/>
          <w:trHeight w:val="376"/>
        </w:trPr>
        <w:tc>
          <w:tcPr>
            <w:tcW w:w="9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9A88F" w14:textId="337407BC" w:rsidR="00FB1A13" w:rsidRPr="00EC5EB9" w:rsidRDefault="00FB1A13" w:rsidP="00B83606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Formación Académica</w:t>
            </w:r>
          </w:p>
        </w:tc>
      </w:tr>
      <w:tr w:rsidR="00FB1A13" w:rsidRPr="00EC5EB9" w14:paraId="0B472121" w14:textId="77777777" w:rsidTr="00F05C4B">
        <w:trPr>
          <w:gridAfter w:val="4"/>
          <w:wAfter w:w="21750" w:type="dxa"/>
          <w:trHeight w:val="369"/>
        </w:trPr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5222B" w14:textId="29799701" w:rsidR="00FB1A13" w:rsidRPr="00F86866" w:rsidRDefault="00FB1A13" w:rsidP="0081740E">
            <w:pPr>
              <w:rPr>
                <w:b/>
                <w:lang w:val="es-ES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B5C8FCF" w14:textId="77777777" w:rsidR="00FB1A13" w:rsidRPr="00EC5EB9" w:rsidRDefault="00FB1A13" w:rsidP="0081740E">
            <w:pPr>
              <w:rPr>
                <w:lang w:val="es-ES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B6EB" w14:textId="58791ECB" w:rsidR="00FB1A13" w:rsidRPr="00F86866" w:rsidRDefault="00FB1A13" w:rsidP="0081740E">
            <w:pPr>
              <w:rPr>
                <w:b/>
                <w:lang w:val="es-ES"/>
              </w:rPr>
            </w:pPr>
          </w:p>
        </w:tc>
      </w:tr>
      <w:tr w:rsidR="00074E79" w:rsidRPr="00EC5EB9" w14:paraId="47F3677B" w14:textId="77777777" w:rsidTr="00F05C4B">
        <w:trPr>
          <w:gridAfter w:val="4"/>
          <w:wAfter w:w="21750" w:type="dxa"/>
          <w:trHeight w:val="2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CE949A" w14:textId="77777777" w:rsidR="00074E79" w:rsidRPr="00EC5EB9" w:rsidRDefault="00074E79" w:rsidP="0081740E">
            <w:pPr>
              <w:rPr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A7189" w14:textId="1A20947E" w:rsidR="00074E79" w:rsidRPr="00EC5EB9" w:rsidRDefault="00074E79" w:rsidP="00D94ECF">
            <w:pPr>
              <w:rPr>
                <w:lang w:val="es-ES"/>
              </w:rPr>
            </w:pPr>
            <w:r>
              <w:rPr>
                <w:lang w:val="es-ES"/>
              </w:rPr>
              <w:t>Graduado Escolar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26A6A" w14:textId="77777777" w:rsidR="00074E79" w:rsidRPr="00EC5EB9" w:rsidRDefault="00074E79" w:rsidP="00D94ECF">
            <w:pPr>
              <w:rPr>
                <w:lang w:val="es-ES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92F96" w14:textId="0BFCE953" w:rsidR="00074E79" w:rsidRPr="00EC5EB9" w:rsidRDefault="00074E79" w:rsidP="00D94ECF">
            <w:pPr>
              <w:rPr>
                <w:lang w:val="es-ES"/>
              </w:rPr>
            </w:pPr>
            <w:r>
              <w:rPr>
                <w:lang w:val="es-ES"/>
              </w:rPr>
              <w:t>Diplomatura en…</w:t>
            </w:r>
          </w:p>
        </w:tc>
      </w:tr>
      <w:tr w:rsidR="00074E79" w:rsidRPr="00A24424" w14:paraId="57DFAFDB" w14:textId="77777777" w:rsidTr="00F05C4B">
        <w:trPr>
          <w:gridAfter w:val="4"/>
          <w:wAfter w:w="21750" w:type="dxa"/>
          <w:trHeight w:val="276"/>
        </w:trPr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D5B94A" w14:textId="77777777" w:rsidR="00074E79" w:rsidRDefault="00074E79" w:rsidP="0081740E">
            <w:pPr>
              <w:rPr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048AB" w14:textId="7435462C" w:rsidR="00074E79" w:rsidRPr="00EC5EB9" w:rsidRDefault="00074E79" w:rsidP="00D94ECF">
            <w:pPr>
              <w:rPr>
                <w:lang w:val="es-ES"/>
              </w:rPr>
            </w:pPr>
            <w:r>
              <w:rPr>
                <w:lang w:val="es-ES"/>
              </w:rPr>
              <w:t>Título de Bachiller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08CD4" w14:textId="77777777" w:rsidR="00074E79" w:rsidRPr="00EC5EB9" w:rsidRDefault="00074E79" w:rsidP="00D94ECF">
            <w:pPr>
              <w:rPr>
                <w:lang w:val="es-ES"/>
              </w:rPr>
            </w:pPr>
          </w:p>
        </w:tc>
        <w:tc>
          <w:tcPr>
            <w:tcW w:w="50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79083" w14:textId="7211AF19" w:rsidR="00074E79" w:rsidRPr="00EC5EB9" w:rsidRDefault="00074E79" w:rsidP="00D94ECF">
            <w:pPr>
              <w:rPr>
                <w:lang w:val="es-ES"/>
              </w:rPr>
            </w:pPr>
            <w:r>
              <w:rPr>
                <w:lang w:val="es-ES"/>
              </w:rPr>
              <w:t>Licenciatura en …</w:t>
            </w:r>
          </w:p>
        </w:tc>
      </w:tr>
      <w:tr w:rsidR="00074E79" w:rsidRPr="00A24424" w14:paraId="004BED06" w14:textId="77777777" w:rsidTr="00F05C4B">
        <w:trPr>
          <w:gridAfter w:val="4"/>
          <w:wAfter w:w="21750" w:type="dxa"/>
          <w:trHeight w:val="276"/>
        </w:trPr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B6A3C3A" w14:textId="77777777" w:rsidR="00074E79" w:rsidRDefault="00074E79" w:rsidP="0081740E">
            <w:pPr>
              <w:rPr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0DA21" w14:textId="0FE259F4" w:rsidR="00F05C4B" w:rsidRPr="00EC5EB9" w:rsidRDefault="00074E79" w:rsidP="00F05C4B">
            <w:pPr>
              <w:rPr>
                <w:lang w:val="es-ES"/>
              </w:rPr>
            </w:pPr>
            <w:r>
              <w:rPr>
                <w:lang w:val="es-ES"/>
              </w:rPr>
              <w:t>Grado medio en….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D0DB6" w14:textId="77777777" w:rsidR="00074E79" w:rsidRPr="00EC5EB9" w:rsidRDefault="00074E79" w:rsidP="00D94ECF">
            <w:pPr>
              <w:rPr>
                <w:lang w:val="es-ES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0B3E459" w14:textId="39D3BF97" w:rsidR="00074E79" w:rsidRPr="00EC5EB9" w:rsidRDefault="00074E79" w:rsidP="00D94ECF">
            <w:pPr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</w:tc>
      </w:tr>
      <w:tr w:rsidR="00074E79" w:rsidRPr="00A24424" w14:paraId="1AAF67C0" w14:textId="77777777" w:rsidTr="00F05C4B">
        <w:trPr>
          <w:gridAfter w:val="4"/>
          <w:wAfter w:w="21750" w:type="dxa"/>
          <w:trHeight w:val="276"/>
        </w:trPr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D0A59D" w14:textId="77777777" w:rsidR="00074E79" w:rsidRDefault="00074E79" w:rsidP="0081740E">
            <w:pPr>
              <w:rPr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F031" w14:textId="523FB6C4" w:rsidR="00074E79" w:rsidRPr="00EC5EB9" w:rsidRDefault="00074E79" w:rsidP="0081740E">
            <w:pPr>
              <w:rPr>
                <w:lang w:val="es-ES"/>
              </w:rPr>
            </w:pPr>
            <w:r>
              <w:rPr>
                <w:lang w:val="es-ES"/>
              </w:rPr>
              <w:t>Grado superior en…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5CC5" w14:textId="77777777" w:rsidR="00074E79" w:rsidRPr="00EC5EB9" w:rsidRDefault="00074E79" w:rsidP="0081740E">
            <w:pPr>
              <w:rPr>
                <w:lang w:val="es-ES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CAA8" w14:textId="39483759" w:rsidR="00074E79" w:rsidRDefault="00074E79" w:rsidP="0081740E">
            <w:pPr>
              <w:rPr>
                <w:lang w:val="es-ES"/>
              </w:rPr>
            </w:pPr>
          </w:p>
        </w:tc>
      </w:tr>
      <w:tr w:rsidR="00B83606" w:rsidRPr="00A24424" w14:paraId="70A39E78" w14:textId="77777777" w:rsidTr="0078609E">
        <w:trPr>
          <w:gridAfter w:val="4"/>
          <w:wAfter w:w="21750" w:type="dxa"/>
          <w:trHeight w:val="304"/>
        </w:trPr>
        <w:tc>
          <w:tcPr>
            <w:tcW w:w="992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A7D0E" w14:textId="77777777" w:rsidR="00B83606" w:rsidRDefault="00B83606" w:rsidP="0081740E">
            <w:pPr>
              <w:pStyle w:val="Ttulo1"/>
              <w:rPr>
                <w:lang w:val="es-ES"/>
              </w:rPr>
            </w:pPr>
          </w:p>
          <w:p w14:paraId="7EBC7B77" w14:textId="77777777" w:rsidR="00B83606" w:rsidRPr="0052132C" w:rsidRDefault="00B83606" w:rsidP="00F05C4B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rPr>
                <w:lang w:val="es-ES"/>
              </w:rPr>
            </w:pPr>
            <w:r>
              <w:rPr>
                <w:lang w:val="es-ES"/>
              </w:rPr>
              <w:t>Situación Laboral</w:t>
            </w:r>
          </w:p>
          <w:p w14:paraId="1FD98E53" w14:textId="77777777" w:rsidR="00B83606" w:rsidRPr="0052132C" w:rsidRDefault="00B83606" w:rsidP="0052132C">
            <w:pPr>
              <w:pStyle w:val="Ttulo1"/>
              <w:rPr>
                <w:lang w:val="es-ES"/>
              </w:rPr>
            </w:pPr>
          </w:p>
          <w:tbl>
            <w:tblPr>
              <w:tblStyle w:val="Tablaconcuadrcula"/>
              <w:tblW w:w="9742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4175"/>
              <w:gridCol w:w="299"/>
              <w:gridCol w:w="5031"/>
            </w:tblGrid>
            <w:tr w:rsidR="00074E79" w14:paraId="4B5781DA" w14:textId="7A7B95C3" w:rsidTr="00DF1650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028DFE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CF987A" w14:textId="31CB808D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Trabajador por cuenta ajena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9C67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D4835" w14:textId="1AF52A6E" w:rsidR="00074E79" w:rsidRDefault="00074E79" w:rsidP="00DF3FCE">
                  <w:pPr>
                    <w:framePr w:hSpace="141" w:wrap="around" w:vAnchor="page" w:hAnchor="margin" w:y="2556"/>
                    <w:rPr>
                      <w:b/>
                      <w:lang w:val="es-ES"/>
                    </w:rPr>
                  </w:pPr>
                  <w:r w:rsidRPr="00991001">
                    <w:rPr>
                      <w:lang w:val="es-ES"/>
                    </w:rPr>
                    <w:t>Persona Desempleada</w:t>
                  </w:r>
                </w:p>
              </w:tc>
            </w:tr>
            <w:tr w:rsidR="00074E79" w14:paraId="34D838DC" w14:textId="4E380886" w:rsidTr="00391549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0141F1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D1CADA" w14:textId="5217E143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Trabajador por cuenta propia</w:t>
                  </w:r>
                </w:p>
              </w:tc>
              <w:tc>
                <w:tcPr>
                  <w:tcW w:w="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5FB881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BCC7A" w14:textId="00AC0499" w:rsidR="00074E79" w:rsidRPr="00991001" w:rsidRDefault="00074E79" w:rsidP="00DF3FCE">
                  <w:pPr>
                    <w:framePr w:hSpace="141" w:wrap="around" w:vAnchor="page" w:hAnchor="margin" w:y="2556"/>
                    <w:spacing w:before="0"/>
                    <w:rPr>
                      <w:lang w:val="es-ES"/>
                    </w:rPr>
                  </w:pPr>
                  <w:r w:rsidRPr="00991001">
                    <w:rPr>
                      <w:lang w:val="es-ES"/>
                    </w:rPr>
                    <w:t>Otra:  (especificar)</w:t>
                  </w:r>
                </w:p>
              </w:tc>
            </w:tr>
            <w:tr w:rsidR="00074E79" w14:paraId="04274FBE" w14:textId="17D04F52" w:rsidTr="009C07F1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0A1BF9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53219" w14:textId="63A5C969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Trabajador Administración Pública </w:t>
                  </w:r>
                </w:p>
              </w:tc>
              <w:tc>
                <w:tcPr>
                  <w:tcW w:w="2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FBF19" w14:textId="77777777" w:rsidR="00074E79" w:rsidRDefault="00074E79" w:rsidP="00DF3FCE">
                  <w:pPr>
                    <w:framePr w:hSpace="141" w:wrap="around" w:vAnchor="page" w:hAnchor="margin" w:y="2556"/>
                    <w:rPr>
                      <w:lang w:val="es-ES"/>
                    </w:rPr>
                  </w:pPr>
                </w:p>
              </w:tc>
              <w:tc>
                <w:tcPr>
                  <w:tcW w:w="50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FBEF4" w14:textId="77777777" w:rsidR="00074E79" w:rsidRDefault="00074E79" w:rsidP="00DF3FCE">
                  <w:pPr>
                    <w:framePr w:hSpace="141" w:wrap="around" w:vAnchor="page" w:hAnchor="margin" w:y="2556"/>
                    <w:spacing w:before="0"/>
                    <w:rPr>
                      <w:b/>
                      <w:lang w:val="es-ES"/>
                    </w:rPr>
                  </w:pPr>
                </w:p>
              </w:tc>
            </w:tr>
          </w:tbl>
          <w:p w14:paraId="046F7E62" w14:textId="77777777" w:rsidR="00B83606" w:rsidRPr="00991001" w:rsidRDefault="00B83606" w:rsidP="0081740E">
            <w:pPr>
              <w:rPr>
                <w:sz w:val="24"/>
                <w:szCs w:val="24"/>
                <w:lang w:val="es-ES"/>
              </w:rPr>
            </w:pPr>
          </w:p>
          <w:p w14:paraId="572990C4" w14:textId="314BC2E5" w:rsidR="00B83606" w:rsidRPr="007979EF" w:rsidRDefault="00B83606" w:rsidP="00B83606">
            <w:pPr>
              <w:pStyle w:val="Ttulo1"/>
              <w:ind w:left="-4503"/>
              <w:rPr>
                <w:sz w:val="8"/>
                <w:szCs w:val="8"/>
                <w:lang w:val="es-ES"/>
              </w:rPr>
            </w:pPr>
          </w:p>
        </w:tc>
      </w:tr>
      <w:tr w:rsidR="00FB1A13" w:rsidRPr="00A24424" w14:paraId="2B47923E" w14:textId="77777777" w:rsidTr="00991001">
        <w:trPr>
          <w:gridAfter w:val="4"/>
          <w:wAfter w:w="21750" w:type="dxa"/>
          <w:trHeight w:val="432"/>
        </w:trPr>
        <w:tc>
          <w:tcPr>
            <w:tcW w:w="992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0357AE" w14:textId="739FBED1" w:rsidR="00FB1A13" w:rsidRPr="00A24424" w:rsidRDefault="00AD6608" w:rsidP="00461624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Datos </w:t>
            </w:r>
            <w:r w:rsidR="00461624">
              <w:rPr>
                <w:lang w:val="es-ES"/>
              </w:rPr>
              <w:t>E</w:t>
            </w:r>
            <w:r>
              <w:rPr>
                <w:lang w:val="es-ES"/>
              </w:rPr>
              <w:t>mpresa</w:t>
            </w:r>
          </w:p>
        </w:tc>
      </w:tr>
      <w:tr w:rsidR="008D310E" w:rsidRPr="00E664F5" w14:paraId="788B3935" w14:textId="77777777" w:rsidTr="0081740E">
        <w:trPr>
          <w:gridAfter w:val="4"/>
          <w:wAfter w:w="21750" w:type="dxa"/>
          <w:trHeight w:val="216"/>
        </w:trPr>
        <w:tc>
          <w:tcPr>
            <w:tcW w:w="9929" w:type="dxa"/>
            <w:gridSpan w:val="15"/>
            <w:tcBorders>
              <w:top w:val="single" w:sz="2" w:space="0" w:color="auto"/>
              <w:bottom w:val="single" w:sz="4" w:space="0" w:color="auto"/>
            </w:tcBorders>
          </w:tcPr>
          <w:p w14:paraId="73C21ACE" w14:textId="075AC164" w:rsidR="008D310E" w:rsidRPr="00BE21C1" w:rsidRDefault="008D310E" w:rsidP="0081740E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E664F5" w:rsidRPr="008D310E" w14:paraId="591404E1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A18" w14:textId="77777777" w:rsidR="00E664F5" w:rsidRPr="00DE0D67" w:rsidRDefault="00E664F5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E98528" w14:textId="77777777" w:rsidR="00E664F5" w:rsidRDefault="00E664F5" w:rsidP="0081740E">
            <w:pPr>
              <w:rPr>
                <w:lang w:val="es-ES"/>
              </w:rPr>
            </w:pPr>
            <w:r>
              <w:rPr>
                <w:lang w:val="es-ES"/>
              </w:rPr>
              <w:t>Razón social:</w:t>
            </w:r>
          </w:p>
          <w:p w14:paraId="026ADFB0" w14:textId="19DFB4B1" w:rsidR="00DF3FCE" w:rsidRDefault="00DF3FCE" w:rsidP="0081740E">
            <w:pPr>
              <w:rPr>
                <w:lang w:val="es-ES"/>
              </w:rPr>
            </w:pPr>
          </w:p>
        </w:tc>
      </w:tr>
      <w:tr w:rsidR="008F323C" w:rsidRPr="00DF3FCE" w14:paraId="624BC090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CC0" w14:textId="77777777" w:rsidR="008F323C" w:rsidRPr="00DE0D67" w:rsidRDefault="008F323C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61E99B" w14:textId="35302D6A" w:rsidR="008F323C" w:rsidRDefault="008F323C" w:rsidP="0081740E">
            <w:pPr>
              <w:rPr>
                <w:lang w:val="es-ES"/>
              </w:rPr>
            </w:pPr>
            <w:r>
              <w:rPr>
                <w:lang w:val="es-ES"/>
              </w:rPr>
              <w:t xml:space="preserve">Forma jurídica:      </w:t>
            </w: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Empresario individual     </w:t>
            </w: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Sociedad Anónima       </w:t>
            </w: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Sociedad Limitada    </w:t>
            </w:r>
            <w:r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Otra: ………………………..</w:t>
            </w:r>
          </w:p>
        </w:tc>
      </w:tr>
      <w:tr w:rsidR="00FB194E" w:rsidRPr="00E664F5" w14:paraId="04AC880C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5A2" w14:textId="77777777" w:rsidR="00FB194E" w:rsidRPr="00DE0D67" w:rsidRDefault="00FB194E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6D8F8D" w14:textId="77777777" w:rsidR="00FB194E" w:rsidRDefault="00DF3FCE" w:rsidP="0081740E">
            <w:pPr>
              <w:rPr>
                <w:lang w:val="es-ES"/>
              </w:rPr>
            </w:pPr>
            <w:r>
              <w:rPr>
                <w:lang w:val="es-ES"/>
              </w:rPr>
              <w:t>Objeto social:</w:t>
            </w:r>
          </w:p>
          <w:p w14:paraId="66E89BC3" w14:textId="4D0AA58A" w:rsidR="007B5822" w:rsidRDefault="007B5822" w:rsidP="0081740E">
            <w:pPr>
              <w:rPr>
                <w:lang w:val="es-ES"/>
              </w:rPr>
            </w:pPr>
          </w:p>
        </w:tc>
      </w:tr>
      <w:tr w:rsidR="00FB194E" w:rsidRPr="00E664F5" w14:paraId="6355526E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B77" w14:textId="77777777" w:rsidR="00FB194E" w:rsidRPr="00DE0D67" w:rsidRDefault="00FB194E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58B5B2" w14:textId="77777777" w:rsidR="00FB194E" w:rsidRDefault="00FB194E" w:rsidP="0081740E">
            <w:pPr>
              <w:rPr>
                <w:lang w:val="es-ES"/>
              </w:rPr>
            </w:pPr>
            <w:r>
              <w:rPr>
                <w:lang w:val="es-ES"/>
              </w:rPr>
              <w:t>Domicilio:</w:t>
            </w:r>
          </w:p>
          <w:p w14:paraId="0A4A66C5" w14:textId="12289B58" w:rsidR="00FB194E" w:rsidRDefault="00FB194E" w:rsidP="0081740E">
            <w:pPr>
              <w:rPr>
                <w:lang w:val="es-ES"/>
              </w:rPr>
            </w:pPr>
          </w:p>
        </w:tc>
      </w:tr>
      <w:tr w:rsidR="00FB194E" w:rsidRPr="00E664F5" w14:paraId="61D76636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56B" w14:textId="77777777" w:rsidR="00FB194E" w:rsidRPr="00DE0D67" w:rsidRDefault="00FB194E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2AB10F" w14:textId="5DCD4219" w:rsidR="00FB194E" w:rsidRDefault="00FB194E" w:rsidP="007B5822">
            <w:pPr>
              <w:rPr>
                <w:lang w:val="es-ES"/>
              </w:rPr>
            </w:pPr>
            <w:r>
              <w:rPr>
                <w:lang w:val="es-ES"/>
              </w:rPr>
              <w:t>Localidad:                                                                                             C.P.:                                   Provincia:</w:t>
            </w:r>
          </w:p>
        </w:tc>
      </w:tr>
      <w:tr w:rsidR="00AD6608" w:rsidRPr="00E664F5" w14:paraId="242AF3AE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782" w14:textId="77777777" w:rsidR="00AD6608" w:rsidRPr="00DE0D67" w:rsidRDefault="00AD6608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F7968A" w14:textId="77777777" w:rsidR="00AD6608" w:rsidRDefault="00FB194E" w:rsidP="0081740E">
            <w:pPr>
              <w:rPr>
                <w:lang w:val="es-ES"/>
              </w:rPr>
            </w:pPr>
            <w:r>
              <w:rPr>
                <w:lang w:val="es-ES"/>
              </w:rPr>
              <w:t>Email:</w:t>
            </w:r>
          </w:p>
          <w:p w14:paraId="7F8B7596" w14:textId="78955B4A" w:rsidR="007B5822" w:rsidRPr="00A24424" w:rsidRDefault="007B5822" w:rsidP="0081740E">
            <w:pPr>
              <w:rPr>
                <w:lang w:val="es-ES"/>
              </w:rPr>
            </w:pPr>
          </w:p>
        </w:tc>
      </w:tr>
      <w:tr w:rsidR="007B5822" w:rsidRPr="007B5822" w14:paraId="772086B2" w14:textId="77777777" w:rsidTr="0081740E">
        <w:trPr>
          <w:gridAfter w:val="4"/>
          <w:wAfter w:w="21750" w:type="dxa"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116" w14:textId="77777777" w:rsidR="007B5822" w:rsidRPr="00DE0D67" w:rsidRDefault="007B5822" w:rsidP="0081740E">
            <w:pPr>
              <w:rPr>
                <w:lang w:val="es-ES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2A939" w14:textId="2E23EC6F" w:rsidR="007B5822" w:rsidRDefault="007B5822" w:rsidP="0081740E">
            <w:pPr>
              <w:rPr>
                <w:lang w:val="es-ES"/>
              </w:rPr>
            </w:pPr>
            <w:r>
              <w:rPr>
                <w:lang w:val="es-ES"/>
              </w:rPr>
              <w:t>Su función principal dentro de la empresa:</w:t>
            </w:r>
          </w:p>
          <w:p w14:paraId="405C4084" w14:textId="77777777" w:rsidR="007B5822" w:rsidRDefault="007B5822" w:rsidP="0081740E">
            <w:pPr>
              <w:rPr>
                <w:lang w:val="es-ES"/>
              </w:rPr>
            </w:pPr>
          </w:p>
          <w:p w14:paraId="5F2059C3" w14:textId="35DC5A58" w:rsidR="007B5822" w:rsidRDefault="007B5822" w:rsidP="0081740E">
            <w:pPr>
              <w:rPr>
                <w:lang w:val="es-ES"/>
              </w:rPr>
            </w:pPr>
          </w:p>
        </w:tc>
      </w:tr>
      <w:tr w:rsidR="00E664F5" w:rsidRPr="00FB194E" w14:paraId="52E4917F" w14:textId="17B8E609" w:rsidTr="0081740E">
        <w:trPr>
          <w:trHeight w:val="232"/>
        </w:trPr>
        <w:tc>
          <w:tcPr>
            <w:tcW w:w="99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135B" w14:textId="6CA2E5F1" w:rsidR="00FB194E" w:rsidRDefault="00FB194E" w:rsidP="0081740E">
            <w:pPr>
              <w:widowControl w:val="0"/>
              <w:rPr>
                <w:b/>
                <w:sz w:val="18"/>
                <w:szCs w:val="18"/>
                <w:lang w:val="es-ES"/>
              </w:rPr>
            </w:pPr>
          </w:p>
          <w:p w14:paraId="0A64AA43" w14:textId="10078A5B" w:rsidR="00E664F5" w:rsidRPr="00BE21C1" w:rsidRDefault="00E664F5" w:rsidP="0081740E">
            <w:pPr>
              <w:widowControl w:val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Sector de actividad:</w:t>
            </w:r>
          </w:p>
        </w:tc>
        <w:tc>
          <w:tcPr>
            <w:tcW w:w="9693" w:type="dxa"/>
            <w:vAlign w:val="bottom"/>
          </w:tcPr>
          <w:p w14:paraId="5F6F54E9" w14:textId="084337C2" w:rsidR="00E664F5" w:rsidRPr="00FB194E" w:rsidRDefault="00E664F5" w:rsidP="0081740E">
            <w:pPr>
              <w:spacing w:before="0"/>
              <w:rPr>
                <w:lang w:val="es-ES"/>
              </w:rPr>
            </w:pPr>
          </w:p>
        </w:tc>
        <w:tc>
          <w:tcPr>
            <w:tcW w:w="4019" w:type="dxa"/>
            <w:vAlign w:val="bottom"/>
          </w:tcPr>
          <w:p w14:paraId="2B5DB6FF" w14:textId="77777777" w:rsidR="00E664F5" w:rsidRPr="00FB194E" w:rsidRDefault="00E664F5" w:rsidP="0081740E">
            <w:pPr>
              <w:spacing w:before="0"/>
              <w:rPr>
                <w:lang w:val="es-ES"/>
              </w:rPr>
            </w:pPr>
          </w:p>
        </w:tc>
        <w:tc>
          <w:tcPr>
            <w:tcW w:w="4019" w:type="dxa"/>
            <w:vAlign w:val="bottom"/>
          </w:tcPr>
          <w:p w14:paraId="4542124D" w14:textId="77777777" w:rsidR="00E664F5" w:rsidRPr="00FB194E" w:rsidRDefault="00E664F5" w:rsidP="0081740E">
            <w:pPr>
              <w:spacing w:before="0"/>
              <w:rPr>
                <w:lang w:val="es-ES"/>
              </w:rPr>
            </w:pPr>
          </w:p>
        </w:tc>
        <w:tc>
          <w:tcPr>
            <w:tcW w:w="4019" w:type="dxa"/>
          </w:tcPr>
          <w:p w14:paraId="12C5009F" w14:textId="507C4F21" w:rsidR="00E664F5" w:rsidRPr="00FB194E" w:rsidRDefault="00E664F5" w:rsidP="0081740E">
            <w:pPr>
              <w:spacing w:before="0"/>
              <w:rPr>
                <w:lang w:val="es-ES"/>
              </w:rPr>
            </w:pPr>
            <w:r w:rsidRPr="004B3A23">
              <w:rPr>
                <w:lang w:val="es-ES"/>
              </w:rPr>
              <w:t>Industria</w:t>
            </w:r>
          </w:p>
        </w:tc>
      </w:tr>
      <w:tr w:rsidR="007B5822" w:rsidRPr="00FB194E" w14:paraId="56B3781B" w14:textId="77777777" w:rsidTr="007B5822">
        <w:trPr>
          <w:gridAfter w:val="4"/>
          <w:wAfter w:w="21750" w:type="dxa"/>
          <w:trHeight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EA814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BF289" w14:textId="19D532B2" w:rsidR="007B5822" w:rsidRPr="004B3A23" w:rsidRDefault="007B5822" w:rsidP="0081740E">
            <w:pPr>
              <w:rPr>
                <w:b/>
                <w:lang w:val="es-ES"/>
              </w:rPr>
            </w:pPr>
            <w:r>
              <w:rPr>
                <w:lang w:val="es-ES"/>
              </w:rPr>
              <w:t>Agricultura, ganadería y pesca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44A69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736A" w14:textId="4A29023C" w:rsidR="007B5822" w:rsidRPr="004B3A23" w:rsidRDefault="007B5822" w:rsidP="0081740E">
            <w:pPr>
              <w:rPr>
                <w:lang w:val="es-ES"/>
              </w:rPr>
            </w:pPr>
            <w:r>
              <w:rPr>
                <w:lang w:val="es-ES"/>
              </w:rPr>
              <w:t>Industria</w:t>
            </w:r>
          </w:p>
        </w:tc>
      </w:tr>
      <w:tr w:rsidR="007B5822" w:rsidRPr="00FB194E" w14:paraId="092794C6" w14:textId="77777777" w:rsidTr="007B5822">
        <w:trPr>
          <w:gridAfter w:val="4"/>
          <w:wAfter w:w="21750" w:type="dxa"/>
          <w:trHeight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39267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055EC" w14:textId="35930383" w:rsidR="007B5822" w:rsidRPr="004B3A23" w:rsidRDefault="007B5822" w:rsidP="0081740E">
            <w:pPr>
              <w:rPr>
                <w:b/>
                <w:lang w:val="es-ES"/>
              </w:rPr>
            </w:pPr>
            <w:r w:rsidRPr="004B3A23">
              <w:rPr>
                <w:lang w:val="es-ES"/>
              </w:rPr>
              <w:t>Co</w:t>
            </w:r>
            <w:r>
              <w:rPr>
                <w:lang w:val="es-ES"/>
              </w:rPr>
              <w:t>mercio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D2803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B66E" w14:textId="502B829D" w:rsidR="007B5822" w:rsidRPr="004B3A23" w:rsidRDefault="007B5822" w:rsidP="0081740E">
            <w:pPr>
              <w:rPr>
                <w:lang w:val="es-ES"/>
              </w:rPr>
            </w:pPr>
            <w:r>
              <w:rPr>
                <w:lang w:val="es-ES"/>
              </w:rPr>
              <w:t>Tic</w:t>
            </w:r>
          </w:p>
        </w:tc>
      </w:tr>
      <w:tr w:rsidR="007B5822" w:rsidRPr="00DE0D67" w14:paraId="2FEF2B61" w14:textId="77777777" w:rsidTr="007B5822">
        <w:trPr>
          <w:gridAfter w:val="4"/>
          <w:wAfter w:w="21750" w:type="dxa"/>
          <w:trHeight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3183E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B7FD3" w14:textId="725B6803" w:rsidR="007B5822" w:rsidRPr="004B3A23" w:rsidRDefault="007B5822" w:rsidP="0081740E">
            <w:pPr>
              <w:rPr>
                <w:b/>
                <w:lang w:val="es-ES"/>
              </w:rPr>
            </w:pPr>
            <w:r w:rsidRPr="004B3A23">
              <w:rPr>
                <w:lang w:val="es-ES"/>
              </w:rPr>
              <w:t>Construcción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37E6B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B4A1" w14:textId="77777777" w:rsidR="007B5822" w:rsidRPr="004B3A23" w:rsidRDefault="007B5822" w:rsidP="0081740E">
            <w:pPr>
              <w:rPr>
                <w:lang w:val="es-ES"/>
              </w:rPr>
            </w:pPr>
            <w:r w:rsidRPr="004B3A23">
              <w:rPr>
                <w:lang w:val="es-ES"/>
              </w:rPr>
              <w:t>Servicios: (especificar)</w:t>
            </w:r>
          </w:p>
        </w:tc>
      </w:tr>
      <w:tr w:rsidR="007B5822" w:rsidRPr="00DE0D67" w14:paraId="4C3F5BB3" w14:textId="77777777" w:rsidTr="007B5822">
        <w:trPr>
          <w:gridAfter w:val="4"/>
          <w:wAfter w:w="21750" w:type="dxa"/>
          <w:trHeight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FE623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521A8" w14:textId="3786B5C2" w:rsidR="007B5822" w:rsidRPr="004B3A23" w:rsidRDefault="007B5822" w:rsidP="0081740E">
            <w:pPr>
              <w:rPr>
                <w:b/>
                <w:lang w:val="es-ES"/>
              </w:rPr>
            </w:pPr>
            <w:r w:rsidRPr="004B3A23">
              <w:rPr>
                <w:lang w:val="es-ES"/>
              </w:rPr>
              <w:t>Turismo</w:t>
            </w:r>
            <w:r>
              <w:rPr>
                <w:lang w:val="es-ES"/>
              </w:rPr>
              <w:t>, Hostelería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906CC" w14:textId="77777777" w:rsidR="007B5822" w:rsidRPr="004B3A23" w:rsidRDefault="007B5822" w:rsidP="0081740E">
            <w:pPr>
              <w:rPr>
                <w:b/>
                <w:lang w:val="es-ES"/>
              </w:rPr>
            </w:pPr>
          </w:p>
        </w:tc>
        <w:tc>
          <w:tcPr>
            <w:tcW w:w="5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EA4" w14:textId="77777777" w:rsidR="007B5822" w:rsidRPr="004B3A23" w:rsidRDefault="007B5822" w:rsidP="0081740E">
            <w:pPr>
              <w:rPr>
                <w:lang w:val="es-ES"/>
              </w:rPr>
            </w:pPr>
          </w:p>
        </w:tc>
      </w:tr>
    </w:tbl>
    <w:p w14:paraId="6F4C914C" w14:textId="7E0D677E" w:rsidR="00461624" w:rsidRDefault="00461624">
      <w:bookmarkStart w:id="0" w:name="_GoBack"/>
      <w:bookmarkEnd w:id="0"/>
    </w:p>
    <w:tbl>
      <w:tblPr>
        <w:tblpPr w:leftFromText="141" w:rightFromText="141" w:vertAnchor="page" w:horzAnchor="margin" w:tblpY="1886"/>
        <w:tblW w:w="9929" w:type="dxa"/>
        <w:tblLayout w:type="fixed"/>
        <w:tblLook w:val="01E0" w:firstRow="1" w:lastRow="1" w:firstColumn="1" w:lastColumn="1" w:noHBand="0" w:noVBand="0"/>
      </w:tblPr>
      <w:tblGrid>
        <w:gridCol w:w="236"/>
        <w:gridCol w:w="4267"/>
        <w:gridCol w:w="284"/>
        <w:gridCol w:w="5142"/>
      </w:tblGrid>
      <w:tr w:rsidR="00967EAE" w:rsidRPr="001D4D1F" w14:paraId="61A46571" w14:textId="77777777" w:rsidTr="00686A90">
        <w:trPr>
          <w:trHeight w:val="229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0187" w14:textId="47BD318B" w:rsidR="00967EAE" w:rsidRDefault="00DF3FCE" w:rsidP="007B5822">
            <w:pPr>
              <w:pStyle w:val="Ttulo1"/>
              <w:jc w:val="both"/>
              <w:rPr>
                <w:b w:val="0"/>
                <w:sz w:val="18"/>
                <w:szCs w:val="18"/>
                <w:lang w:val="es-ES"/>
              </w:rPr>
            </w:pPr>
            <w:r w:rsidRPr="007B5822">
              <w:rPr>
                <w:sz w:val="22"/>
                <w:szCs w:val="22"/>
                <w:lang w:val="es-ES"/>
              </w:rPr>
              <w:t>Interés en el seminario</w:t>
            </w:r>
            <w:r w:rsidR="00967EAE" w:rsidRPr="007B5822">
              <w:rPr>
                <w:sz w:val="22"/>
                <w:szCs w:val="22"/>
                <w:lang w:val="es-ES"/>
              </w:rPr>
              <w:t>:</w:t>
            </w:r>
          </w:p>
        </w:tc>
      </w:tr>
      <w:tr w:rsidR="00967EAE" w:rsidRPr="001D4D1F" w14:paraId="25699A26" w14:textId="77777777" w:rsidTr="00074E79">
        <w:trPr>
          <w:trHeight w:val="1597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23D" w14:textId="77777777" w:rsidR="00967EAE" w:rsidRDefault="00967EA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4BCE62A7" w14:textId="77777777" w:rsidR="00967EAE" w:rsidRDefault="00967EA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67DC1C57" w14:textId="77777777" w:rsidR="00686A90" w:rsidRDefault="00686A90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2C7D6AA9" w14:textId="77777777" w:rsidR="00DF3FCE" w:rsidRDefault="00DF3FC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6271B2D4" w14:textId="77777777" w:rsidR="00DF3FCE" w:rsidRDefault="00DF3FC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3EE65C43" w14:textId="77777777" w:rsidR="00DF3FCE" w:rsidRDefault="00DF3FC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02382FAB" w14:textId="77777777" w:rsidR="00686A90" w:rsidRDefault="00686A90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4089627A" w14:textId="77777777" w:rsidR="00686A90" w:rsidRDefault="00686A90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7193B45E" w14:textId="77777777" w:rsidR="00686A90" w:rsidRDefault="00686A90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  <w:p w14:paraId="0D237C70" w14:textId="77777777" w:rsidR="00967EAE" w:rsidRDefault="00967EAE" w:rsidP="00686A90">
            <w:pPr>
              <w:widowControl w:val="0"/>
              <w:spacing w:before="0"/>
              <w:rPr>
                <w:b/>
                <w:sz w:val="18"/>
                <w:szCs w:val="18"/>
                <w:lang w:val="es-ES"/>
              </w:rPr>
            </w:pPr>
          </w:p>
        </w:tc>
      </w:tr>
      <w:tr w:rsidR="00147B0A" w:rsidRPr="00074E79" w14:paraId="475C46BA" w14:textId="77777777" w:rsidTr="00074E79">
        <w:trPr>
          <w:trHeight w:val="28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A1F" w14:textId="15A74F0E" w:rsidR="00DF3FCE" w:rsidRPr="00DF3FCE" w:rsidRDefault="007B5822" w:rsidP="007B5822">
            <w:pPr>
              <w:pStyle w:val="Ttulo1"/>
              <w:jc w:val="both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Brevemente, ot</w:t>
            </w:r>
            <w:r w:rsidR="00074E79">
              <w:rPr>
                <w:sz w:val="22"/>
                <w:szCs w:val="22"/>
                <w:lang w:val="es-ES"/>
              </w:rPr>
              <w:t>ros datos profesionales</w:t>
            </w:r>
            <w:r>
              <w:rPr>
                <w:sz w:val="22"/>
                <w:szCs w:val="22"/>
                <w:lang w:val="es-ES"/>
              </w:rPr>
              <w:t xml:space="preserve"> o académicos</w:t>
            </w:r>
            <w:r w:rsidR="00074E79">
              <w:rPr>
                <w:sz w:val="22"/>
                <w:szCs w:val="22"/>
                <w:lang w:val="es-ES"/>
              </w:rPr>
              <w:t xml:space="preserve"> </w:t>
            </w:r>
            <w:r w:rsidR="00074E79" w:rsidRPr="007B5822">
              <w:rPr>
                <w:sz w:val="20"/>
                <w:szCs w:val="22"/>
                <w:lang w:val="es-ES"/>
              </w:rPr>
              <w:t>(empresas donde haya prestado sus servicios anteriormente, artículos publicados, otras labores desarrolladas</w:t>
            </w:r>
            <w:r>
              <w:rPr>
                <w:sz w:val="20"/>
                <w:szCs w:val="22"/>
                <w:lang w:val="es-ES"/>
              </w:rPr>
              <w:t>, certificaciones adquiridas</w:t>
            </w:r>
            <w:r w:rsidR="00074E79" w:rsidRPr="007B5822">
              <w:rPr>
                <w:sz w:val="20"/>
                <w:szCs w:val="22"/>
                <w:lang w:val="es-ES"/>
              </w:rPr>
              <w:t>…), que puedan tener relación con el contenido del seminario:</w:t>
            </w:r>
          </w:p>
        </w:tc>
      </w:tr>
      <w:tr w:rsidR="00074E79" w:rsidRPr="00074E79" w14:paraId="580B98D5" w14:textId="77777777" w:rsidTr="00074E79">
        <w:trPr>
          <w:trHeight w:val="28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310" w14:textId="77777777" w:rsidR="00074E79" w:rsidRDefault="00074E79" w:rsidP="00686A90">
            <w:pPr>
              <w:pStyle w:val="Ttulo1"/>
              <w:jc w:val="left"/>
              <w:rPr>
                <w:sz w:val="22"/>
                <w:szCs w:val="22"/>
                <w:lang w:val="es-ES"/>
              </w:rPr>
            </w:pPr>
          </w:p>
          <w:p w14:paraId="4A60443A" w14:textId="7A45CC3D" w:rsidR="007B5822" w:rsidRPr="007B5822" w:rsidRDefault="007B5822" w:rsidP="007B5822">
            <w:pPr>
              <w:rPr>
                <w:lang w:val="es-ES"/>
              </w:rPr>
            </w:pPr>
            <w:r>
              <w:rPr>
                <w:lang w:val="es-ES"/>
              </w:rPr>
              <w:t>Indique empresa (si procede), actividad desarrollada y años:</w:t>
            </w:r>
          </w:p>
          <w:p w14:paraId="38C954EE" w14:textId="77777777" w:rsidR="00074E79" w:rsidRDefault="00074E79" w:rsidP="00074E79">
            <w:pPr>
              <w:rPr>
                <w:lang w:val="es-ES"/>
              </w:rPr>
            </w:pPr>
          </w:p>
          <w:p w14:paraId="1ECBF951" w14:textId="77777777" w:rsidR="00074E79" w:rsidRDefault="00074E79" w:rsidP="00074E79">
            <w:pPr>
              <w:rPr>
                <w:lang w:val="es-ES"/>
              </w:rPr>
            </w:pPr>
          </w:p>
          <w:p w14:paraId="12285D83" w14:textId="77777777" w:rsidR="00074E79" w:rsidRDefault="00074E79" w:rsidP="00074E79">
            <w:pPr>
              <w:rPr>
                <w:lang w:val="es-ES"/>
              </w:rPr>
            </w:pPr>
          </w:p>
          <w:p w14:paraId="6A2CAA57" w14:textId="77777777" w:rsidR="00074E79" w:rsidRDefault="00074E79" w:rsidP="00074E79">
            <w:pPr>
              <w:rPr>
                <w:lang w:val="es-ES"/>
              </w:rPr>
            </w:pPr>
          </w:p>
          <w:p w14:paraId="4E8FCCB5" w14:textId="77777777" w:rsidR="00074E79" w:rsidRDefault="00074E79" w:rsidP="00074E79">
            <w:pPr>
              <w:rPr>
                <w:lang w:val="es-ES"/>
              </w:rPr>
            </w:pPr>
          </w:p>
          <w:p w14:paraId="7DAD1451" w14:textId="77777777" w:rsidR="00074E79" w:rsidRDefault="00074E79" w:rsidP="00074E79">
            <w:pPr>
              <w:rPr>
                <w:lang w:val="es-ES"/>
              </w:rPr>
            </w:pPr>
          </w:p>
          <w:p w14:paraId="73F15C16" w14:textId="77777777" w:rsidR="00074E79" w:rsidRDefault="00074E79" w:rsidP="00074E79">
            <w:pPr>
              <w:rPr>
                <w:lang w:val="es-ES"/>
              </w:rPr>
            </w:pPr>
          </w:p>
          <w:p w14:paraId="0D66B128" w14:textId="77777777" w:rsidR="00074E79" w:rsidRDefault="00074E79" w:rsidP="00074E79">
            <w:pPr>
              <w:rPr>
                <w:lang w:val="es-ES"/>
              </w:rPr>
            </w:pPr>
          </w:p>
          <w:p w14:paraId="37A6F411" w14:textId="77777777" w:rsidR="00074E79" w:rsidRDefault="00074E79" w:rsidP="00074E79">
            <w:pPr>
              <w:rPr>
                <w:lang w:val="es-ES"/>
              </w:rPr>
            </w:pPr>
          </w:p>
          <w:p w14:paraId="1AEE1448" w14:textId="77777777" w:rsidR="00074E79" w:rsidRDefault="00074E79" w:rsidP="00074E79">
            <w:pPr>
              <w:rPr>
                <w:lang w:val="es-ES"/>
              </w:rPr>
            </w:pPr>
          </w:p>
          <w:p w14:paraId="3A8CDB68" w14:textId="77777777" w:rsidR="00074E79" w:rsidRDefault="00074E79" w:rsidP="00074E79">
            <w:pPr>
              <w:rPr>
                <w:lang w:val="es-ES"/>
              </w:rPr>
            </w:pPr>
          </w:p>
          <w:p w14:paraId="48CA0909" w14:textId="77777777" w:rsidR="00074E79" w:rsidRDefault="00074E79" w:rsidP="00074E79">
            <w:pPr>
              <w:rPr>
                <w:lang w:val="es-ES"/>
              </w:rPr>
            </w:pPr>
          </w:p>
          <w:p w14:paraId="09C97976" w14:textId="77777777" w:rsidR="00074E79" w:rsidRDefault="00074E79" w:rsidP="00074E79">
            <w:pPr>
              <w:rPr>
                <w:lang w:val="es-ES"/>
              </w:rPr>
            </w:pPr>
          </w:p>
          <w:p w14:paraId="11455985" w14:textId="77777777" w:rsidR="00074E79" w:rsidRDefault="00074E79" w:rsidP="00074E79">
            <w:pPr>
              <w:rPr>
                <w:lang w:val="es-ES"/>
              </w:rPr>
            </w:pPr>
          </w:p>
          <w:p w14:paraId="2C87F8E4" w14:textId="77777777" w:rsidR="00074E79" w:rsidRDefault="00074E79" w:rsidP="00074E79">
            <w:pPr>
              <w:rPr>
                <w:lang w:val="es-ES"/>
              </w:rPr>
            </w:pPr>
          </w:p>
          <w:p w14:paraId="31983033" w14:textId="77777777" w:rsidR="00074E79" w:rsidRDefault="00074E79" w:rsidP="00074E79">
            <w:pPr>
              <w:rPr>
                <w:lang w:val="es-ES"/>
              </w:rPr>
            </w:pPr>
          </w:p>
          <w:p w14:paraId="318F0DA7" w14:textId="77777777" w:rsidR="00074E79" w:rsidRPr="00074E79" w:rsidRDefault="00074E79" w:rsidP="00074E79">
            <w:pPr>
              <w:rPr>
                <w:lang w:val="es-ES"/>
              </w:rPr>
            </w:pPr>
          </w:p>
        </w:tc>
      </w:tr>
      <w:tr w:rsidR="00967EAE" w:rsidRPr="00DF3FCE" w14:paraId="2A4F6C66" w14:textId="77777777" w:rsidTr="00147B0A">
        <w:trPr>
          <w:trHeight w:val="28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09996B" w14:textId="07782A54" w:rsidR="007B5822" w:rsidRPr="007B5822" w:rsidRDefault="00967EAE" w:rsidP="007B5822">
            <w:pPr>
              <w:pStyle w:val="Ttulo1"/>
              <w:jc w:val="left"/>
              <w:rPr>
                <w:sz w:val="22"/>
                <w:szCs w:val="22"/>
                <w:shd w:val="clear" w:color="auto" w:fill="A6A6A6" w:themeFill="background1" w:themeFillShade="A6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Cómo</w:t>
            </w:r>
            <w:r w:rsidRPr="00147B0A">
              <w:rPr>
                <w:sz w:val="22"/>
                <w:szCs w:val="22"/>
                <w:shd w:val="clear" w:color="auto" w:fill="A6A6A6" w:themeFill="background1" w:themeFillShade="A6"/>
                <w:lang w:val="es-ES"/>
              </w:rPr>
              <w:t xml:space="preserve"> ha tenido conocimiento de esta actividad:</w:t>
            </w:r>
          </w:p>
        </w:tc>
      </w:tr>
      <w:tr w:rsidR="007B5822" w:rsidRPr="00D9015C" w14:paraId="7F2A5014" w14:textId="77777777" w:rsidTr="007B5822">
        <w:trPr>
          <w:trHeight w:val="39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651" w14:textId="77777777" w:rsidR="007B5822" w:rsidRPr="00F531AB" w:rsidRDefault="007B5822" w:rsidP="00686A90">
            <w:pPr>
              <w:rPr>
                <w:lang w:val="es-ES"/>
              </w:rPr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38B" w14:textId="36DB5C3D" w:rsidR="007B5822" w:rsidRPr="00F531AB" w:rsidRDefault="007B5822" w:rsidP="007B582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Mailing</w:t>
            </w:r>
            <w:proofErr w:type="spellEnd"/>
            <w:r>
              <w:rPr>
                <w:lang w:val="es-ES"/>
              </w:rPr>
              <w:t xml:space="preserve"> CEA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B91" w14:textId="77777777" w:rsidR="007B5822" w:rsidRPr="00F531AB" w:rsidRDefault="007B5822" w:rsidP="007B5822">
            <w:pPr>
              <w:rPr>
                <w:lang w:val="es-E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F9A0" w14:textId="77777777" w:rsidR="007B5822" w:rsidRPr="00F531AB" w:rsidRDefault="007B5822" w:rsidP="007B5822">
            <w:pPr>
              <w:rPr>
                <w:lang w:val="es-ES"/>
              </w:rPr>
            </w:pPr>
            <w:r>
              <w:rPr>
                <w:lang w:val="es-ES"/>
              </w:rPr>
              <w:t>Por recomendación de conocidos</w:t>
            </w:r>
          </w:p>
        </w:tc>
      </w:tr>
      <w:tr w:rsidR="007B5822" w:rsidRPr="00D9015C" w14:paraId="6C238B51" w14:textId="77777777" w:rsidTr="007B5822">
        <w:trPr>
          <w:trHeight w:val="42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B58" w14:textId="77777777" w:rsidR="007B5822" w:rsidRPr="00F531AB" w:rsidRDefault="007B5822" w:rsidP="00686A90">
            <w:pPr>
              <w:rPr>
                <w:lang w:val="es-ES"/>
              </w:rPr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78E" w14:textId="481C8A70" w:rsidR="007B5822" w:rsidRPr="00F531AB" w:rsidRDefault="007B5822" w:rsidP="007B5822">
            <w:pPr>
              <w:rPr>
                <w:lang w:val="es-ES"/>
              </w:rPr>
            </w:pPr>
            <w:r>
              <w:rPr>
                <w:lang w:val="es-ES"/>
              </w:rPr>
              <w:t>Buscador</w:t>
            </w:r>
            <w:r w:rsidRPr="00F531AB">
              <w:rPr>
                <w:lang w:val="es-ES"/>
              </w:rPr>
              <w:t xml:space="preserve"> web</w:t>
            </w:r>
            <w:r>
              <w:rPr>
                <w:lang w:val="es-ES"/>
              </w:rPr>
              <w:t>, Google, Bing,…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3D9" w14:textId="77777777" w:rsidR="007B5822" w:rsidRPr="00F531AB" w:rsidRDefault="007B5822" w:rsidP="007B5822">
            <w:pPr>
              <w:rPr>
                <w:lang w:val="es-E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DAF" w14:textId="5748A866" w:rsidR="007B5822" w:rsidRDefault="007B5822" w:rsidP="007B5822">
            <w:pPr>
              <w:rPr>
                <w:lang w:val="es-ES"/>
              </w:rPr>
            </w:pPr>
            <w:r>
              <w:rPr>
                <w:lang w:val="es-ES"/>
              </w:rPr>
              <w:t>Medios de comunicación, prensa</w:t>
            </w:r>
            <w:proofErr w:type="gramStart"/>
            <w:r>
              <w:rPr>
                <w:lang w:val="es-ES"/>
              </w:rPr>
              <w:t>, …</w:t>
            </w:r>
            <w:proofErr w:type="gramEnd"/>
            <w:r>
              <w:rPr>
                <w:lang w:val="es-ES"/>
              </w:rPr>
              <w:t>.</w:t>
            </w:r>
          </w:p>
        </w:tc>
      </w:tr>
      <w:tr w:rsidR="007B5822" w:rsidRPr="00CC02CD" w14:paraId="61E3FE68" w14:textId="77777777" w:rsidTr="007B5822">
        <w:trPr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11F" w14:textId="77777777" w:rsidR="007B5822" w:rsidRPr="00F531AB" w:rsidRDefault="007B5822" w:rsidP="00686A90">
            <w:pPr>
              <w:rPr>
                <w:lang w:val="es-E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901" w14:textId="77777777" w:rsidR="007B5822" w:rsidRDefault="007B5822" w:rsidP="00686A90">
            <w:pPr>
              <w:rPr>
                <w:lang w:val="es-ES"/>
              </w:rPr>
            </w:pPr>
            <w:r>
              <w:rPr>
                <w:lang w:val="es-ES"/>
              </w:rPr>
              <w:t>Redes Sociales (</w:t>
            </w:r>
            <w:r>
              <w:rPr>
                <w:lang w:val="es-ES"/>
              </w:rPr>
              <w:t>¿</w:t>
            </w:r>
            <w:proofErr w:type="spellStart"/>
            <w:r>
              <w:rPr>
                <w:lang w:val="es-ES"/>
              </w:rPr>
              <w:t>cual</w:t>
            </w:r>
            <w:proofErr w:type="spellEnd"/>
            <w:r>
              <w:rPr>
                <w:lang w:val="es-ES"/>
              </w:rPr>
              <w:t>?</w:t>
            </w:r>
            <w:r>
              <w:rPr>
                <w:lang w:val="es-ES"/>
              </w:rPr>
              <w:t>):</w:t>
            </w:r>
          </w:p>
          <w:p w14:paraId="48EB60ED" w14:textId="77777777" w:rsidR="007B5822" w:rsidRDefault="007B5822" w:rsidP="00686A90">
            <w:pPr>
              <w:rPr>
                <w:lang w:val="es-ES"/>
              </w:rPr>
            </w:pPr>
          </w:p>
          <w:p w14:paraId="4BEB438F" w14:textId="0B0251CC" w:rsidR="007B5822" w:rsidRPr="00F531AB" w:rsidRDefault="007B5822" w:rsidP="00686A90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74C" w14:textId="77777777" w:rsidR="007B5822" w:rsidRPr="00F531AB" w:rsidRDefault="007B5822" w:rsidP="00686A90">
            <w:pPr>
              <w:rPr>
                <w:lang w:val="es-E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45A" w14:textId="77777777" w:rsidR="007B5822" w:rsidRDefault="007B5822" w:rsidP="00686A90">
            <w:pPr>
              <w:rPr>
                <w:lang w:val="es-ES"/>
              </w:rPr>
            </w:pPr>
            <w:r>
              <w:rPr>
                <w:lang w:val="es-ES"/>
              </w:rPr>
              <w:t xml:space="preserve">Otros medios (especificar): </w:t>
            </w:r>
          </w:p>
          <w:p w14:paraId="08F23DCA" w14:textId="77777777" w:rsidR="007B5822" w:rsidRDefault="007B5822" w:rsidP="00686A90">
            <w:pPr>
              <w:rPr>
                <w:lang w:val="es-ES"/>
              </w:rPr>
            </w:pPr>
          </w:p>
          <w:p w14:paraId="553809FC" w14:textId="77777777" w:rsidR="007B5822" w:rsidRPr="00F531AB" w:rsidRDefault="007B5822" w:rsidP="00686A90">
            <w:pPr>
              <w:rPr>
                <w:lang w:val="es-ES"/>
              </w:rPr>
            </w:pPr>
          </w:p>
        </w:tc>
      </w:tr>
    </w:tbl>
    <w:p w14:paraId="23EE34B1" w14:textId="77777777" w:rsidR="00C83D48" w:rsidRDefault="00C83D48" w:rsidP="00A576F5">
      <w:pPr>
        <w:spacing w:before="0"/>
        <w:rPr>
          <w:lang w:val="es-ES"/>
        </w:rPr>
      </w:pPr>
    </w:p>
    <w:p w14:paraId="04681F6E" w14:textId="77777777" w:rsidR="00C83D48" w:rsidRPr="00192A92" w:rsidRDefault="00C83D48" w:rsidP="00A576F5">
      <w:pPr>
        <w:spacing w:before="0"/>
        <w:rPr>
          <w:lang w:val="es-ES"/>
        </w:rPr>
      </w:pPr>
    </w:p>
    <w:p w14:paraId="7BC1A6BE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4F26AECC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1A0CB7FB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74FAD2ED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557AB785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5FDF5908" w14:textId="77777777" w:rsidR="007B5822" w:rsidRDefault="007B5822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</w:p>
    <w:p w14:paraId="6F5EF8C7" w14:textId="77777777" w:rsidR="000F1EC7" w:rsidRPr="00F75543" w:rsidRDefault="000F1EC7" w:rsidP="00074E79">
      <w:pPr>
        <w:pBdr>
          <w:bottom w:val="single" w:sz="4" w:space="1" w:color="auto"/>
        </w:pBdr>
        <w:spacing w:before="0"/>
        <w:ind w:left="4253" w:right="315"/>
        <w:rPr>
          <w:b/>
          <w:sz w:val="22"/>
          <w:szCs w:val="22"/>
          <w:lang w:val="es-ES"/>
        </w:rPr>
      </w:pPr>
      <w:r w:rsidRPr="00F75543">
        <w:rPr>
          <w:b/>
          <w:sz w:val="22"/>
          <w:szCs w:val="22"/>
          <w:lang w:val="es-ES"/>
        </w:rPr>
        <w:t>Firma:</w:t>
      </w:r>
    </w:p>
    <w:p w14:paraId="0EA42A86" w14:textId="77777777" w:rsidR="000F1EC7" w:rsidRDefault="000F1EC7" w:rsidP="00A576F5">
      <w:pPr>
        <w:widowControl w:val="0"/>
        <w:spacing w:before="0"/>
        <w:jc w:val="right"/>
        <w:rPr>
          <w:lang w:val="es-ES"/>
        </w:rPr>
      </w:pPr>
    </w:p>
    <w:p w14:paraId="46081579" w14:textId="77777777" w:rsidR="00CE1F35" w:rsidRPr="007B5822" w:rsidRDefault="00CE1F35" w:rsidP="00A576F5">
      <w:pPr>
        <w:widowControl w:val="0"/>
        <w:spacing w:before="0"/>
        <w:jc w:val="right"/>
        <w:rPr>
          <w:sz w:val="18"/>
          <w:lang w:val="es-ES"/>
        </w:rPr>
      </w:pPr>
    </w:p>
    <w:p w14:paraId="6E7D1FD0" w14:textId="4ABEEAA1" w:rsidR="00944692" w:rsidRPr="007B5822" w:rsidRDefault="00944692" w:rsidP="00944692">
      <w:pPr>
        <w:spacing w:before="0"/>
        <w:jc w:val="both"/>
        <w:rPr>
          <w:sz w:val="14"/>
          <w:szCs w:val="10"/>
          <w:lang w:val="es-ES"/>
        </w:rPr>
      </w:pPr>
      <w:r w:rsidRPr="007B5822">
        <w:rPr>
          <w:sz w:val="14"/>
          <w:szCs w:val="10"/>
          <w:lang w:val="es-ES"/>
        </w:rPr>
        <w:t xml:space="preserve">Los datos que facilita en esta </w:t>
      </w:r>
      <w:r w:rsidR="00434758" w:rsidRPr="007B5822">
        <w:rPr>
          <w:sz w:val="14"/>
          <w:szCs w:val="10"/>
          <w:lang w:val="es-ES"/>
        </w:rPr>
        <w:t>ficha</w:t>
      </w:r>
      <w:r w:rsidRPr="007B5822">
        <w:rPr>
          <w:sz w:val="14"/>
          <w:szCs w:val="10"/>
          <w:lang w:val="es-ES"/>
        </w:rPr>
        <w:t xml:space="preserve"> serán incorporados a un fichero titularidad de la CONFEDERACION DE EMPRESARIOS DE ANDALUCIA (CEA), con domicilio en la calle Arquímedes, 2 Isla de la Cartuja, s/n. 41092 Sevilla. </w:t>
      </w:r>
      <w:hyperlink r:id="rId9" w:history="1">
        <w:r w:rsidRPr="007B5822">
          <w:rPr>
            <w:rStyle w:val="Hipervnculo"/>
            <w:sz w:val="14"/>
            <w:szCs w:val="10"/>
            <w:lang w:val="es-ES"/>
          </w:rPr>
          <w:t>www.cea.es</w:t>
        </w:r>
      </w:hyperlink>
      <w:r w:rsidR="00434758" w:rsidRPr="007B5822">
        <w:rPr>
          <w:sz w:val="14"/>
          <w:szCs w:val="10"/>
          <w:lang w:val="es-ES"/>
        </w:rPr>
        <w:t xml:space="preserve">. </w:t>
      </w:r>
      <w:r w:rsidRPr="007B5822">
        <w:rPr>
          <w:sz w:val="14"/>
          <w:szCs w:val="10"/>
          <w:lang w:val="es-ES"/>
        </w:rPr>
        <w:t xml:space="preserve">Con la </w:t>
      </w:r>
      <w:r w:rsidR="000F1EC7" w:rsidRPr="007B5822">
        <w:rPr>
          <w:sz w:val="14"/>
          <w:szCs w:val="10"/>
          <w:lang w:val="es-ES"/>
        </w:rPr>
        <w:t xml:space="preserve">aceptación </w:t>
      </w:r>
      <w:r w:rsidRPr="007B5822">
        <w:rPr>
          <w:sz w:val="14"/>
          <w:szCs w:val="10"/>
          <w:lang w:val="es-ES"/>
        </w:rPr>
        <w:t xml:space="preserve">y entrega de esta </w:t>
      </w:r>
      <w:r w:rsidR="00434758" w:rsidRPr="007B5822">
        <w:rPr>
          <w:sz w:val="14"/>
          <w:szCs w:val="10"/>
          <w:lang w:val="es-ES"/>
        </w:rPr>
        <w:t>ficha</w:t>
      </w:r>
      <w:r w:rsidRPr="007B5822">
        <w:rPr>
          <w:sz w:val="14"/>
          <w:szCs w:val="10"/>
          <w:lang w:val="es-ES"/>
        </w:rPr>
        <w:t xml:space="preserve">, el que suscribe presta su consentimiento para que la CEA </w:t>
      </w:r>
      <w:r w:rsidR="00192A92" w:rsidRPr="007B5822">
        <w:rPr>
          <w:sz w:val="14"/>
          <w:szCs w:val="10"/>
          <w:lang w:val="es-ES"/>
        </w:rPr>
        <w:t xml:space="preserve">y </w:t>
      </w:r>
      <w:r w:rsidR="00434758" w:rsidRPr="007B5822">
        <w:rPr>
          <w:sz w:val="14"/>
          <w:szCs w:val="10"/>
          <w:lang w:val="es-ES"/>
        </w:rPr>
        <w:t>la Fundación CSEA</w:t>
      </w:r>
      <w:r w:rsidR="00192A92" w:rsidRPr="007B5822">
        <w:rPr>
          <w:sz w:val="14"/>
          <w:szCs w:val="10"/>
          <w:lang w:val="es-ES"/>
        </w:rPr>
        <w:t xml:space="preserve"> </w:t>
      </w:r>
      <w:r w:rsidRPr="007B5822">
        <w:rPr>
          <w:sz w:val="14"/>
          <w:szCs w:val="10"/>
          <w:lang w:val="es-ES"/>
        </w:rPr>
        <w:t>trate</w:t>
      </w:r>
      <w:r w:rsidR="00192A92" w:rsidRPr="007B5822">
        <w:rPr>
          <w:sz w:val="14"/>
          <w:szCs w:val="10"/>
          <w:lang w:val="es-ES"/>
        </w:rPr>
        <w:t>n</w:t>
      </w:r>
      <w:r w:rsidRPr="007B5822">
        <w:rPr>
          <w:sz w:val="14"/>
          <w:szCs w:val="10"/>
          <w:lang w:val="es-ES"/>
        </w:rPr>
        <w:t xml:space="preserve"> sus datos</w:t>
      </w:r>
      <w:r w:rsidR="00074E79" w:rsidRPr="007B5822">
        <w:rPr>
          <w:sz w:val="14"/>
          <w:szCs w:val="10"/>
          <w:lang w:val="es-ES"/>
        </w:rPr>
        <w:t xml:space="preserve"> en relación a la actividad en la que va a participar</w:t>
      </w:r>
      <w:r w:rsidRPr="007B5822">
        <w:rPr>
          <w:sz w:val="14"/>
          <w:szCs w:val="10"/>
          <w:lang w:val="es-ES"/>
        </w:rPr>
        <w:t xml:space="preserve">, así como para informarle sobre aquellas </w:t>
      </w:r>
      <w:r w:rsidR="00074E79" w:rsidRPr="007B5822">
        <w:rPr>
          <w:sz w:val="14"/>
          <w:szCs w:val="10"/>
          <w:lang w:val="es-ES"/>
        </w:rPr>
        <w:t>otras</w:t>
      </w:r>
      <w:r w:rsidRPr="007B5822">
        <w:rPr>
          <w:sz w:val="14"/>
          <w:szCs w:val="10"/>
          <w:lang w:val="es-ES"/>
        </w:rPr>
        <w:t xml:space="preserve"> que se organicen por esta</w:t>
      </w:r>
      <w:r w:rsidR="00192A92" w:rsidRPr="007B5822">
        <w:rPr>
          <w:sz w:val="14"/>
          <w:szCs w:val="10"/>
          <w:lang w:val="es-ES"/>
        </w:rPr>
        <w:t xml:space="preserve">s </w:t>
      </w:r>
      <w:r w:rsidR="00074E79" w:rsidRPr="007B5822">
        <w:rPr>
          <w:sz w:val="14"/>
          <w:szCs w:val="10"/>
          <w:lang w:val="es-ES"/>
        </w:rPr>
        <w:t>entidades</w:t>
      </w:r>
      <w:r w:rsidR="00192A92" w:rsidRPr="007B5822">
        <w:rPr>
          <w:sz w:val="14"/>
          <w:szCs w:val="10"/>
          <w:lang w:val="es-ES"/>
        </w:rPr>
        <w:t xml:space="preserve"> en el ámbito de sus actividades</w:t>
      </w:r>
      <w:r w:rsidRPr="007B5822">
        <w:rPr>
          <w:sz w:val="14"/>
          <w:szCs w:val="10"/>
          <w:lang w:val="es-ES"/>
        </w:rPr>
        <w:t>, y que puedan ser de su interés.</w:t>
      </w:r>
      <w:r w:rsidR="00434758" w:rsidRPr="007B5822">
        <w:rPr>
          <w:sz w:val="14"/>
          <w:szCs w:val="10"/>
          <w:lang w:val="es-ES"/>
        </w:rPr>
        <w:t xml:space="preserve"> </w:t>
      </w:r>
      <w:r w:rsidRPr="007B5822">
        <w:rPr>
          <w:sz w:val="14"/>
          <w:szCs w:val="10"/>
          <w:lang w:val="es-ES"/>
        </w:rPr>
        <w:t>En cualquier caso, el que suscribe puede ejercitar sus derechos de acceso, rectificación, cancelación y oposición mediante comunicación por escrito a la CEA en la dirección indicada.</w:t>
      </w:r>
    </w:p>
    <w:p w14:paraId="46C34C41" w14:textId="1A9D2C0A" w:rsidR="00CE1F35" w:rsidRDefault="00CE1F35" w:rsidP="00BF79B2">
      <w:pPr>
        <w:spacing w:before="0"/>
        <w:ind w:right="4425"/>
        <w:jc w:val="both"/>
        <w:rPr>
          <w:b/>
          <w:sz w:val="18"/>
          <w:szCs w:val="18"/>
          <w:lang w:val="es-ES"/>
        </w:rPr>
      </w:pPr>
    </w:p>
    <w:p w14:paraId="4D5145E2" w14:textId="55F1C633" w:rsidR="00CE1F35" w:rsidRDefault="00434758" w:rsidP="00BF79B2">
      <w:pPr>
        <w:spacing w:before="0"/>
        <w:ind w:right="4425"/>
        <w:jc w:val="both"/>
        <w:rPr>
          <w:b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4A130EE" wp14:editId="18D684D9">
            <wp:simplePos x="0" y="0"/>
            <wp:positionH relativeFrom="column">
              <wp:posOffset>1864360</wp:posOffset>
            </wp:positionH>
            <wp:positionV relativeFrom="paragraph">
              <wp:posOffset>254635</wp:posOffset>
            </wp:positionV>
            <wp:extent cx="2173605" cy="66675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79">
        <w:rPr>
          <w:b/>
          <w:sz w:val="18"/>
          <w:szCs w:val="18"/>
          <w:lang w:val="es-ES"/>
        </w:rPr>
        <w:t>Muchas gracias</w:t>
      </w:r>
    </w:p>
    <w:sectPr w:rsidR="00CE1F35" w:rsidSect="00F75543">
      <w:pgSz w:w="11907" w:h="16839"/>
      <w:pgMar w:top="1245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CF92" w14:textId="77777777" w:rsidR="00FB1631" w:rsidRDefault="00FB1631" w:rsidP="00F75543">
      <w:pPr>
        <w:spacing w:before="0"/>
      </w:pPr>
      <w:r>
        <w:separator/>
      </w:r>
    </w:p>
  </w:endnote>
  <w:endnote w:type="continuationSeparator" w:id="0">
    <w:p w14:paraId="57646C71" w14:textId="77777777" w:rsidR="00FB1631" w:rsidRDefault="00FB1631" w:rsidP="00F755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517C" w14:textId="77777777" w:rsidR="00FB1631" w:rsidRDefault="00FB1631" w:rsidP="00F75543">
      <w:pPr>
        <w:spacing w:before="0"/>
      </w:pPr>
      <w:r>
        <w:separator/>
      </w:r>
    </w:p>
  </w:footnote>
  <w:footnote w:type="continuationSeparator" w:id="0">
    <w:p w14:paraId="05FCAD9F" w14:textId="77777777" w:rsidR="00FB1631" w:rsidRDefault="00FB1631" w:rsidP="00F7554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DE2"/>
    <w:multiLevelType w:val="hybridMultilevel"/>
    <w:tmpl w:val="75BC2170"/>
    <w:lvl w:ilvl="0" w:tplc="E6DAF130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54B39"/>
    <w:multiLevelType w:val="hybridMultilevel"/>
    <w:tmpl w:val="55C4C9BA"/>
    <w:lvl w:ilvl="0" w:tplc="4CB42B4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240D9"/>
    <w:multiLevelType w:val="hybridMultilevel"/>
    <w:tmpl w:val="302EC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2C41"/>
    <w:multiLevelType w:val="hybridMultilevel"/>
    <w:tmpl w:val="D77681EE"/>
    <w:lvl w:ilvl="0" w:tplc="28862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498A"/>
    <w:multiLevelType w:val="hybridMultilevel"/>
    <w:tmpl w:val="0A7A3ED0"/>
    <w:lvl w:ilvl="0" w:tplc="3B126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67"/>
    <w:rsid w:val="00006892"/>
    <w:rsid w:val="00020797"/>
    <w:rsid w:val="00074E79"/>
    <w:rsid w:val="000B4055"/>
    <w:rsid w:val="000C0998"/>
    <w:rsid w:val="000F08A2"/>
    <w:rsid w:val="000F1EC7"/>
    <w:rsid w:val="00136A06"/>
    <w:rsid w:val="00147B0A"/>
    <w:rsid w:val="00153380"/>
    <w:rsid w:val="00162964"/>
    <w:rsid w:val="00181779"/>
    <w:rsid w:val="00192A92"/>
    <w:rsid w:val="001A0E5D"/>
    <w:rsid w:val="001B13F4"/>
    <w:rsid w:val="001C57DD"/>
    <w:rsid w:val="001D4402"/>
    <w:rsid w:val="001D4D1F"/>
    <w:rsid w:val="001E020F"/>
    <w:rsid w:val="001E3268"/>
    <w:rsid w:val="001E6E43"/>
    <w:rsid w:val="0021407F"/>
    <w:rsid w:val="002356FC"/>
    <w:rsid w:val="002543FE"/>
    <w:rsid w:val="00263FE3"/>
    <w:rsid w:val="002657D5"/>
    <w:rsid w:val="002856C5"/>
    <w:rsid w:val="002C5694"/>
    <w:rsid w:val="00305ED4"/>
    <w:rsid w:val="00317D9E"/>
    <w:rsid w:val="0032040D"/>
    <w:rsid w:val="00396B78"/>
    <w:rsid w:val="003C32FA"/>
    <w:rsid w:val="003F3784"/>
    <w:rsid w:val="0043100B"/>
    <w:rsid w:val="00434758"/>
    <w:rsid w:val="0044444D"/>
    <w:rsid w:val="00455525"/>
    <w:rsid w:val="00461624"/>
    <w:rsid w:val="0047136A"/>
    <w:rsid w:val="00483F4C"/>
    <w:rsid w:val="004B3A23"/>
    <w:rsid w:val="005014E3"/>
    <w:rsid w:val="005059F6"/>
    <w:rsid w:val="00513E4E"/>
    <w:rsid w:val="0052132C"/>
    <w:rsid w:val="00522EA8"/>
    <w:rsid w:val="00576DCC"/>
    <w:rsid w:val="005A6097"/>
    <w:rsid w:val="005E00E9"/>
    <w:rsid w:val="00612D5A"/>
    <w:rsid w:val="00626F84"/>
    <w:rsid w:val="0063173D"/>
    <w:rsid w:val="00686A90"/>
    <w:rsid w:val="00692148"/>
    <w:rsid w:val="006A0180"/>
    <w:rsid w:val="006A1862"/>
    <w:rsid w:val="006D3167"/>
    <w:rsid w:val="0072674E"/>
    <w:rsid w:val="00727477"/>
    <w:rsid w:val="0077572E"/>
    <w:rsid w:val="007853BA"/>
    <w:rsid w:val="007979EF"/>
    <w:rsid w:val="007B5822"/>
    <w:rsid w:val="007C0279"/>
    <w:rsid w:val="007C04B4"/>
    <w:rsid w:val="007E20C1"/>
    <w:rsid w:val="00807AFE"/>
    <w:rsid w:val="0081740E"/>
    <w:rsid w:val="00853CF2"/>
    <w:rsid w:val="008601DC"/>
    <w:rsid w:val="008613D6"/>
    <w:rsid w:val="00892B7F"/>
    <w:rsid w:val="008D310E"/>
    <w:rsid w:val="008F323C"/>
    <w:rsid w:val="00923102"/>
    <w:rsid w:val="00944692"/>
    <w:rsid w:val="009539EA"/>
    <w:rsid w:val="00967EAE"/>
    <w:rsid w:val="0097367E"/>
    <w:rsid w:val="00991001"/>
    <w:rsid w:val="009B4A70"/>
    <w:rsid w:val="009B53AC"/>
    <w:rsid w:val="009D35CC"/>
    <w:rsid w:val="009D7FAE"/>
    <w:rsid w:val="009E27E4"/>
    <w:rsid w:val="009F534B"/>
    <w:rsid w:val="00A05439"/>
    <w:rsid w:val="00A24424"/>
    <w:rsid w:val="00A302F6"/>
    <w:rsid w:val="00A33109"/>
    <w:rsid w:val="00A53F57"/>
    <w:rsid w:val="00A576F5"/>
    <w:rsid w:val="00A7211E"/>
    <w:rsid w:val="00AA22F0"/>
    <w:rsid w:val="00AD6608"/>
    <w:rsid w:val="00B06C7E"/>
    <w:rsid w:val="00B21F11"/>
    <w:rsid w:val="00B66BE4"/>
    <w:rsid w:val="00B83606"/>
    <w:rsid w:val="00B83FBC"/>
    <w:rsid w:val="00B949A0"/>
    <w:rsid w:val="00BE21C1"/>
    <w:rsid w:val="00BF79B2"/>
    <w:rsid w:val="00C44099"/>
    <w:rsid w:val="00C57B2B"/>
    <w:rsid w:val="00C83D48"/>
    <w:rsid w:val="00C87258"/>
    <w:rsid w:val="00CA022F"/>
    <w:rsid w:val="00CB5D08"/>
    <w:rsid w:val="00CC02CD"/>
    <w:rsid w:val="00CC23DD"/>
    <w:rsid w:val="00CE1F35"/>
    <w:rsid w:val="00D84AAE"/>
    <w:rsid w:val="00D9015C"/>
    <w:rsid w:val="00D91926"/>
    <w:rsid w:val="00D94ECF"/>
    <w:rsid w:val="00DB456A"/>
    <w:rsid w:val="00DE0D67"/>
    <w:rsid w:val="00DE7BC9"/>
    <w:rsid w:val="00DF3FCE"/>
    <w:rsid w:val="00E664F5"/>
    <w:rsid w:val="00E95EDD"/>
    <w:rsid w:val="00EB1265"/>
    <w:rsid w:val="00EC5EB9"/>
    <w:rsid w:val="00ED1DDE"/>
    <w:rsid w:val="00EE69D4"/>
    <w:rsid w:val="00F05C4B"/>
    <w:rsid w:val="00F1503B"/>
    <w:rsid w:val="00F2338B"/>
    <w:rsid w:val="00F531AB"/>
    <w:rsid w:val="00F737C3"/>
    <w:rsid w:val="00F75543"/>
    <w:rsid w:val="00F86866"/>
    <w:rsid w:val="00FB1631"/>
    <w:rsid w:val="00FB194E"/>
    <w:rsid w:val="00FB1A1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E5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styleId="Citadestacada">
    <w:name w:val="Intense Quote"/>
    <w:basedOn w:val="Normal"/>
    <w:next w:val="Normal"/>
    <w:link w:val="CitadestacadaCar"/>
    <w:uiPriority w:val="30"/>
    <w:qFormat/>
    <w:rsid w:val="00F150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503B"/>
    <w:rPr>
      <w:rFonts w:ascii="Century Gothic" w:hAnsi="Century Gothic" w:cs="Century Gothic"/>
      <w:b/>
      <w:bCs/>
      <w:i/>
      <w:iCs/>
      <w:color w:val="4F81BD" w:themeColor="accent1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7853BA"/>
    <w:pPr>
      <w:ind w:left="720"/>
      <w:contextualSpacing/>
    </w:pPr>
  </w:style>
  <w:style w:type="character" w:styleId="Hipervnculo">
    <w:name w:val="Hyperlink"/>
    <w:basedOn w:val="Fuentedeprrafopredeter"/>
    <w:rsid w:val="00F755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F7554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7554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F7554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F75543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styleId="Citadestacada">
    <w:name w:val="Intense Quote"/>
    <w:basedOn w:val="Normal"/>
    <w:next w:val="Normal"/>
    <w:link w:val="CitadestacadaCar"/>
    <w:uiPriority w:val="30"/>
    <w:qFormat/>
    <w:rsid w:val="00F150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503B"/>
    <w:rPr>
      <w:rFonts w:ascii="Century Gothic" w:hAnsi="Century Gothic" w:cs="Century Gothic"/>
      <w:b/>
      <w:bCs/>
      <w:i/>
      <w:iCs/>
      <w:color w:val="4F81BD" w:themeColor="accent1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7853BA"/>
    <w:pPr>
      <w:ind w:left="720"/>
      <w:contextualSpacing/>
    </w:pPr>
  </w:style>
  <w:style w:type="character" w:styleId="Hipervnculo">
    <w:name w:val="Hyperlink"/>
    <w:basedOn w:val="Fuentedeprrafopredeter"/>
    <w:rsid w:val="00F755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F7554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7554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F7554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F75543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ce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&#241;ate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4C2C-D375-4604-9AD5-490EF8F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467</TotalTime>
  <Pages>2</Pages>
  <Words>330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Oñate Sanchez, Regla</dc:creator>
  <cp:lastModifiedBy>Gomez Calderon, Reyes</cp:lastModifiedBy>
  <cp:revision>61</cp:revision>
  <cp:lastPrinted>2016-09-28T09:16:00Z</cp:lastPrinted>
  <dcterms:created xsi:type="dcterms:W3CDTF">2016-01-07T12:42:00Z</dcterms:created>
  <dcterms:modified xsi:type="dcterms:W3CDTF">2016-09-28T09:21:00Z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